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105A" w14:textId="77777777" w:rsidR="00BE2BC9" w:rsidRPr="00E96A8F" w:rsidRDefault="00BE2BC9">
      <w:pPr>
        <w:pStyle w:val="berschrift1"/>
        <w:rPr>
          <w:b w:val="0"/>
          <w:bCs w:val="0"/>
          <w:lang w:val="en-GB"/>
        </w:rPr>
      </w:pPr>
      <w:r w:rsidRPr="00E96A8F">
        <w:rPr>
          <w:b w:val="0"/>
          <w:bCs w:val="0"/>
          <w:lang w:val="en-GB"/>
        </w:rPr>
        <w:t>Registration For</w:t>
      </w:r>
      <w:r w:rsidR="00541A13" w:rsidRPr="00E96A8F">
        <w:rPr>
          <w:b w:val="0"/>
          <w:bCs w:val="0"/>
          <w:lang w:val="en-GB"/>
        </w:rPr>
        <w:t>m for ep2 Specifications</w:t>
      </w:r>
    </w:p>
    <w:p w14:paraId="747A05B6" w14:textId="77777777" w:rsidR="007D7DB9" w:rsidRPr="00171A28" w:rsidRDefault="007D7DB9">
      <w:pPr>
        <w:autoSpaceDE w:val="0"/>
        <w:autoSpaceDN w:val="0"/>
        <w:adjustRightInd w:val="0"/>
        <w:rPr>
          <w:rStyle w:val="Formatvorlage11PtNichtFett"/>
          <w:lang w:val="en-US"/>
        </w:rPr>
      </w:pPr>
    </w:p>
    <w:p w14:paraId="083A2017" w14:textId="77777777" w:rsidR="00BE2BC9" w:rsidRPr="00171A28" w:rsidRDefault="00BE2BC9" w:rsidP="00E96A8F">
      <w:pPr>
        <w:ind w:right="-144"/>
        <w:rPr>
          <w:rStyle w:val="Formatvorlage11PtNichtFett"/>
          <w:b w:val="0"/>
          <w:bCs/>
          <w:lang w:val="en-US"/>
        </w:rPr>
      </w:pPr>
      <w:r w:rsidRPr="0042735C">
        <w:rPr>
          <w:rStyle w:val="Formatvorlage11PtNichtFett"/>
          <w:b w:val="0"/>
          <w:bCs/>
          <w:lang w:val="en-US"/>
        </w:rPr>
        <w:t>Please fill out this form</w:t>
      </w:r>
      <w:r w:rsidR="00790BE4" w:rsidRPr="0042735C">
        <w:rPr>
          <w:rStyle w:val="Formatvorlage11PtNichtFett"/>
          <w:b w:val="0"/>
          <w:bCs/>
          <w:lang w:val="en-US"/>
        </w:rPr>
        <w:t>.</w:t>
      </w:r>
      <w:r w:rsidRPr="0042735C">
        <w:rPr>
          <w:rStyle w:val="Formatvorlage11PtNichtFett"/>
          <w:b w:val="0"/>
          <w:bCs/>
          <w:lang w:val="en-US"/>
        </w:rPr>
        <w:t xml:space="preserve"> </w:t>
      </w:r>
      <w:r w:rsidRPr="00171A28">
        <w:rPr>
          <w:rStyle w:val="Formatvorlage11PtNichtFett"/>
          <w:b w:val="0"/>
          <w:bCs/>
          <w:lang w:val="en-US"/>
        </w:rPr>
        <w:t xml:space="preserve">As soon as we receive your registration form, you will receive the invoice. After your prepayment you will receive the </w:t>
      </w:r>
      <w:r w:rsidR="00541A13" w:rsidRPr="00171A28">
        <w:rPr>
          <w:rStyle w:val="Formatvorlage11PtNichtFett"/>
          <w:b w:val="0"/>
          <w:bCs/>
          <w:lang w:val="en-US"/>
        </w:rPr>
        <w:t xml:space="preserve">actual </w:t>
      </w:r>
      <w:r w:rsidRPr="00171A28">
        <w:rPr>
          <w:rStyle w:val="Formatvorlage11PtNichtFett"/>
          <w:b w:val="0"/>
          <w:bCs/>
          <w:lang w:val="en-US"/>
        </w:rPr>
        <w:t xml:space="preserve">ep2 Specification Version within 1 week. </w:t>
      </w:r>
    </w:p>
    <w:p w14:paraId="38EDC755" w14:textId="77777777" w:rsidR="00BE2BC9" w:rsidRPr="00171A28" w:rsidRDefault="00BE2BC9">
      <w:pPr>
        <w:tabs>
          <w:tab w:val="right" w:pos="8789"/>
          <w:tab w:val="right" w:pos="9072"/>
        </w:tabs>
        <w:rPr>
          <w:rStyle w:val="Formatvorlage11PtNichtFett"/>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163"/>
        <w:gridCol w:w="6208"/>
        <w:gridCol w:w="1691"/>
      </w:tblGrid>
      <w:tr w:rsidR="00BE2BC9" w14:paraId="66BC57F8" w14:textId="77777777" w:rsidTr="007D7DB9">
        <w:tc>
          <w:tcPr>
            <w:tcW w:w="1163" w:type="dxa"/>
            <w:shd w:val="solid" w:color="000000" w:fill="FFFFFF"/>
          </w:tcPr>
          <w:p w14:paraId="1504CB78" w14:textId="77777777" w:rsidR="00BE2BC9" w:rsidRPr="0042735C" w:rsidRDefault="008966C5">
            <w:pPr>
              <w:tabs>
                <w:tab w:val="right" w:pos="8789"/>
                <w:tab w:val="right" w:pos="9072"/>
              </w:tabs>
              <w:rPr>
                <w:rFonts w:ascii="Europa-Light" w:hAnsi="Europa-Light"/>
                <w:bCs/>
                <w:sz w:val="24"/>
                <w:lang w:val="en-GB"/>
              </w:rPr>
            </w:pPr>
            <w:r w:rsidRPr="0042735C">
              <w:rPr>
                <w:rFonts w:ascii="Europa-Light" w:hAnsi="Europa-Light"/>
                <w:bCs/>
                <w:sz w:val="24"/>
                <w:lang w:val="en-GB"/>
              </w:rPr>
              <w:t>Request</w:t>
            </w:r>
          </w:p>
        </w:tc>
        <w:tc>
          <w:tcPr>
            <w:tcW w:w="6208" w:type="dxa"/>
            <w:shd w:val="solid" w:color="000000" w:fill="FFFFFF"/>
          </w:tcPr>
          <w:p w14:paraId="73FE67EC" w14:textId="77777777" w:rsidR="00BE2BC9" w:rsidRPr="0042735C" w:rsidRDefault="00BE2BC9">
            <w:pPr>
              <w:tabs>
                <w:tab w:val="right" w:pos="8789"/>
                <w:tab w:val="right" w:pos="9072"/>
              </w:tabs>
              <w:rPr>
                <w:rFonts w:ascii="Europa-Light" w:hAnsi="Europa-Light"/>
                <w:bCs/>
                <w:sz w:val="24"/>
                <w:lang w:val="en-GB"/>
              </w:rPr>
            </w:pPr>
            <w:r w:rsidRPr="0042735C">
              <w:rPr>
                <w:rFonts w:ascii="Europa-Light" w:hAnsi="Europa-Light"/>
                <w:bCs/>
                <w:sz w:val="24"/>
                <w:lang w:val="en-GB"/>
              </w:rPr>
              <w:t>Description</w:t>
            </w:r>
          </w:p>
        </w:tc>
        <w:tc>
          <w:tcPr>
            <w:tcW w:w="1691" w:type="dxa"/>
            <w:shd w:val="solid" w:color="000000" w:fill="FFFFFF"/>
          </w:tcPr>
          <w:p w14:paraId="01E5C4D2" w14:textId="77777777" w:rsidR="00BE2BC9" w:rsidRPr="0042735C" w:rsidRDefault="00262339" w:rsidP="007D7DB9">
            <w:pPr>
              <w:tabs>
                <w:tab w:val="right" w:pos="8789"/>
                <w:tab w:val="right" w:pos="9072"/>
              </w:tabs>
              <w:jc w:val="right"/>
              <w:rPr>
                <w:rFonts w:ascii="Europa-Light" w:hAnsi="Europa-Light"/>
                <w:bCs/>
                <w:sz w:val="24"/>
                <w:lang w:val="en-GB"/>
              </w:rPr>
            </w:pPr>
            <w:r w:rsidRPr="0042735C">
              <w:rPr>
                <w:rFonts w:ascii="Europa-Light" w:hAnsi="Europa-Light"/>
                <w:bCs/>
                <w:sz w:val="24"/>
                <w:lang w:val="en-GB"/>
              </w:rPr>
              <w:t xml:space="preserve">Price </w:t>
            </w:r>
            <w:r w:rsidR="007D7DB9" w:rsidRPr="0042735C">
              <w:rPr>
                <w:rFonts w:ascii="Europa-Light" w:hAnsi="Europa-Light"/>
                <w:bCs/>
                <w:sz w:val="24"/>
                <w:lang w:val="en-GB"/>
              </w:rPr>
              <w:t xml:space="preserve">in CHF </w:t>
            </w:r>
          </w:p>
        </w:tc>
      </w:tr>
      <w:tr w:rsidR="00BE2BC9" w:rsidRPr="00176AC9" w14:paraId="36458D70" w14:textId="77777777" w:rsidTr="007D7DB9">
        <w:trPr>
          <w:trHeight w:val="663"/>
        </w:trPr>
        <w:sdt>
          <w:sdtPr>
            <w:rPr>
              <w:rFonts w:ascii="Europa-Light" w:hAnsi="Europa-Light"/>
              <w:b w:val="0"/>
              <w:sz w:val="24"/>
              <w:lang w:val="de-CH"/>
            </w:rPr>
            <w:id w:val="1495689945"/>
            <w14:checkbox>
              <w14:checked w14:val="0"/>
              <w14:checkedState w14:val="2612" w14:font="MS Gothic"/>
              <w14:uncheckedState w14:val="2610" w14:font="MS Gothic"/>
            </w14:checkbox>
          </w:sdtPr>
          <w:sdtEndPr/>
          <w:sdtContent>
            <w:tc>
              <w:tcPr>
                <w:tcW w:w="1163" w:type="dxa"/>
                <w:vAlign w:val="center"/>
              </w:tcPr>
              <w:p w14:paraId="6287C153" w14:textId="77777777" w:rsidR="00BE2BC9" w:rsidRPr="0042735C" w:rsidRDefault="00092FC0" w:rsidP="007D7DB9">
                <w:pPr>
                  <w:tabs>
                    <w:tab w:val="right" w:pos="8789"/>
                    <w:tab w:val="right" w:pos="9072"/>
                  </w:tabs>
                  <w:jc w:val="center"/>
                  <w:rPr>
                    <w:rFonts w:ascii="Europa-Light" w:hAnsi="Europa-Light"/>
                    <w:b w:val="0"/>
                    <w:sz w:val="24"/>
                    <w:lang w:val="de-CH"/>
                  </w:rPr>
                </w:pPr>
                <w:r w:rsidRPr="0042735C">
                  <w:rPr>
                    <w:rFonts w:ascii="Europa-Light" w:eastAsia="MS Gothic" w:hAnsi="Europa-Light"/>
                    <w:b w:val="0"/>
                    <w:sz w:val="24"/>
                    <w:lang w:val="de-CH"/>
                  </w:rPr>
                  <w:t>☐</w:t>
                </w:r>
              </w:p>
            </w:tc>
          </w:sdtContent>
        </w:sdt>
        <w:tc>
          <w:tcPr>
            <w:tcW w:w="6208" w:type="dxa"/>
            <w:vAlign w:val="center"/>
          </w:tcPr>
          <w:p w14:paraId="0D108424" w14:textId="77777777" w:rsidR="00BE2BC9" w:rsidRPr="0042735C" w:rsidRDefault="00F26906" w:rsidP="007D7DB9">
            <w:pPr>
              <w:tabs>
                <w:tab w:val="right" w:pos="8789"/>
                <w:tab w:val="right" w:pos="9072"/>
              </w:tabs>
              <w:rPr>
                <w:rFonts w:ascii="Europa-Light" w:hAnsi="Europa-Light"/>
                <w:b w:val="0"/>
                <w:sz w:val="24"/>
                <w:lang w:val="en-GB"/>
              </w:rPr>
            </w:pPr>
            <w:r w:rsidRPr="0042735C">
              <w:rPr>
                <w:rFonts w:ascii="Europa-Light" w:hAnsi="Europa-Light"/>
                <w:sz w:val="24"/>
                <w:lang w:val="en-GB"/>
              </w:rPr>
              <w:t>ep2</w:t>
            </w:r>
            <w:r w:rsidR="00BE2BC9" w:rsidRPr="0042735C">
              <w:rPr>
                <w:rFonts w:ascii="Europa-Light" w:hAnsi="Europa-Light"/>
                <w:sz w:val="24"/>
                <w:lang w:val="en-GB"/>
              </w:rPr>
              <w:t xml:space="preserve"> Specification</w:t>
            </w:r>
            <w:r w:rsidR="00541A13" w:rsidRPr="0042735C">
              <w:rPr>
                <w:rFonts w:ascii="Europa-Light" w:hAnsi="Europa-Light"/>
                <w:b w:val="0"/>
                <w:sz w:val="24"/>
                <w:lang w:val="en-GB"/>
              </w:rPr>
              <w:t>,</w:t>
            </w:r>
            <w:r w:rsidR="00BE2BC9" w:rsidRPr="0042735C">
              <w:rPr>
                <w:rFonts w:ascii="Europa-Light" w:hAnsi="Europa-Light"/>
                <w:b w:val="0"/>
                <w:sz w:val="24"/>
                <w:lang w:val="en-GB"/>
              </w:rPr>
              <w:t xml:space="preserve"> English</w:t>
            </w:r>
            <w:r w:rsidR="005B72A5" w:rsidRPr="0042735C">
              <w:rPr>
                <w:rFonts w:ascii="Europa-Light" w:hAnsi="Europa-Light"/>
                <w:b w:val="0"/>
                <w:sz w:val="24"/>
                <w:lang w:val="en-GB"/>
              </w:rPr>
              <w:t xml:space="preserve"> – </w:t>
            </w:r>
            <w:r w:rsidR="005B72A5" w:rsidRPr="0042735C">
              <w:rPr>
                <w:rFonts w:ascii="Europa-Light" w:hAnsi="Europa-Light"/>
                <w:sz w:val="24"/>
                <w:lang w:val="en-GB"/>
              </w:rPr>
              <w:t>Registration Fee</w:t>
            </w:r>
          </w:p>
          <w:p w14:paraId="4DAA1DA3" w14:textId="77777777" w:rsidR="00BE2BC9" w:rsidRPr="0042735C" w:rsidRDefault="00CB5394" w:rsidP="007D7DB9">
            <w:pPr>
              <w:tabs>
                <w:tab w:val="right" w:pos="8789"/>
                <w:tab w:val="right" w:pos="9072"/>
              </w:tabs>
              <w:rPr>
                <w:rFonts w:ascii="Europa-Light" w:hAnsi="Europa-Light"/>
                <w:b w:val="0"/>
                <w:i/>
                <w:iCs/>
                <w:sz w:val="24"/>
                <w:lang w:val="en-GB"/>
              </w:rPr>
            </w:pPr>
            <w:r w:rsidRPr="0042735C">
              <w:rPr>
                <w:rFonts w:ascii="Europa-Light" w:hAnsi="Europa-Light"/>
                <w:b w:val="0"/>
                <w:i/>
                <w:iCs/>
                <w:sz w:val="24"/>
                <w:lang w:val="en-GB"/>
              </w:rPr>
              <w:t>I</w:t>
            </w:r>
            <w:r w:rsidR="00BE2BC9" w:rsidRPr="0042735C">
              <w:rPr>
                <w:rFonts w:ascii="Europa-Light" w:hAnsi="Europa-Light"/>
                <w:b w:val="0"/>
                <w:i/>
                <w:iCs/>
                <w:sz w:val="24"/>
                <w:lang w:val="en-GB"/>
              </w:rPr>
              <w:t>nternet downl</w:t>
            </w:r>
            <w:r w:rsidR="001B7F8A" w:rsidRPr="0042735C">
              <w:rPr>
                <w:rFonts w:ascii="Europa-Light" w:hAnsi="Europa-Light"/>
                <w:b w:val="0"/>
                <w:i/>
                <w:iCs/>
                <w:sz w:val="24"/>
                <w:lang w:val="en-GB"/>
              </w:rPr>
              <w:t>o</w:t>
            </w:r>
            <w:r w:rsidR="00BE2BC9" w:rsidRPr="0042735C">
              <w:rPr>
                <w:rFonts w:ascii="Europa-Light" w:hAnsi="Europa-Light"/>
                <w:b w:val="0"/>
                <w:i/>
                <w:iCs/>
                <w:sz w:val="24"/>
                <w:lang w:val="en-GB"/>
              </w:rPr>
              <w:t>ad (PDF-Format)</w:t>
            </w:r>
            <w:r w:rsidRPr="0042735C">
              <w:rPr>
                <w:rFonts w:ascii="Europa-Light" w:hAnsi="Europa-Light"/>
                <w:b w:val="0"/>
                <w:i/>
                <w:iCs/>
                <w:sz w:val="24"/>
                <w:lang w:val="en-GB"/>
              </w:rPr>
              <w:t xml:space="preserve"> </w:t>
            </w:r>
            <w:r w:rsidR="001B7F8A" w:rsidRPr="0042735C">
              <w:rPr>
                <w:rFonts w:ascii="Europa-Light" w:hAnsi="Europa-Light"/>
                <w:b w:val="0"/>
                <w:i/>
                <w:iCs/>
                <w:sz w:val="24"/>
                <w:lang w:val="en-GB"/>
              </w:rPr>
              <w:t>with</w:t>
            </w:r>
            <w:r w:rsidRPr="0042735C">
              <w:rPr>
                <w:rFonts w:ascii="Europa-Light" w:hAnsi="Europa-Light"/>
                <w:b w:val="0"/>
                <w:i/>
                <w:iCs/>
                <w:sz w:val="24"/>
                <w:lang w:val="en-GB"/>
              </w:rPr>
              <w:t xml:space="preserve"> personal login</w:t>
            </w:r>
          </w:p>
        </w:tc>
        <w:tc>
          <w:tcPr>
            <w:tcW w:w="1691" w:type="dxa"/>
            <w:vAlign w:val="center"/>
          </w:tcPr>
          <w:p w14:paraId="123FD7C6" w14:textId="77777777" w:rsidR="00BE2BC9" w:rsidRPr="0042735C" w:rsidRDefault="007D7DB9" w:rsidP="007D7DB9">
            <w:pPr>
              <w:pStyle w:val="berschrift2"/>
              <w:rPr>
                <w:rFonts w:ascii="Europa-Light" w:hAnsi="Europa-Light"/>
                <w:b/>
              </w:rPr>
            </w:pPr>
            <w:r w:rsidRPr="0042735C">
              <w:rPr>
                <w:rFonts w:ascii="Europa-Light" w:hAnsi="Europa-Light"/>
                <w:b/>
              </w:rPr>
              <w:t>5’000.--</w:t>
            </w:r>
          </w:p>
        </w:tc>
      </w:tr>
      <w:tr w:rsidR="005B72A5" w:rsidRPr="00176AC9" w14:paraId="11B92087" w14:textId="77777777" w:rsidTr="007D7DB9">
        <w:trPr>
          <w:trHeight w:val="686"/>
        </w:trPr>
        <w:sdt>
          <w:sdtPr>
            <w:rPr>
              <w:rFonts w:ascii="Europa-Light" w:hAnsi="Europa-Light"/>
              <w:b w:val="0"/>
              <w:sz w:val="24"/>
              <w:lang w:val="en-GB"/>
            </w:rPr>
            <w:id w:val="1493752819"/>
            <w14:checkbox>
              <w14:checked w14:val="0"/>
              <w14:checkedState w14:val="2612" w14:font="MS Gothic"/>
              <w14:uncheckedState w14:val="2610" w14:font="MS Gothic"/>
            </w14:checkbox>
          </w:sdtPr>
          <w:sdtEndPr/>
          <w:sdtContent>
            <w:tc>
              <w:tcPr>
                <w:tcW w:w="1163" w:type="dxa"/>
                <w:vAlign w:val="center"/>
              </w:tcPr>
              <w:p w14:paraId="254FD89B" w14:textId="77777777" w:rsidR="005B72A5" w:rsidRPr="0042735C" w:rsidRDefault="00092FC0" w:rsidP="007D7DB9">
                <w:pPr>
                  <w:tabs>
                    <w:tab w:val="right" w:pos="8789"/>
                    <w:tab w:val="right" w:pos="9072"/>
                  </w:tabs>
                  <w:jc w:val="center"/>
                  <w:rPr>
                    <w:rFonts w:ascii="Europa-Light" w:hAnsi="Europa-Light"/>
                    <w:b w:val="0"/>
                    <w:sz w:val="24"/>
                    <w:lang w:val="en-GB"/>
                  </w:rPr>
                </w:pPr>
                <w:r w:rsidRPr="0042735C">
                  <w:rPr>
                    <w:rFonts w:ascii="Europa-Light" w:eastAsia="MS Gothic" w:hAnsi="Europa-Light"/>
                    <w:b w:val="0"/>
                    <w:sz w:val="24"/>
                    <w:lang w:val="en-GB"/>
                  </w:rPr>
                  <w:t>☐</w:t>
                </w:r>
              </w:p>
            </w:tc>
          </w:sdtContent>
        </w:sdt>
        <w:tc>
          <w:tcPr>
            <w:tcW w:w="6208" w:type="dxa"/>
            <w:vAlign w:val="center"/>
          </w:tcPr>
          <w:p w14:paraId="033580C3" w14:textId="77777777" w:rsidR="005B72A5" w:rsidRPr="0042735C" w:rsidRDefault="00F26906" w:rsidP="007D7DB9">
            <w:pPr>
              <w:tabs>
                <w:tab w:val="right" w:pos="8789"/>
                <w:tab w:val="right" w:pos="9072"/>
              </w:tabs>
              <w:rPr>
                <w:rFonts w:ascii="Europa-Light" w:hAnsi="Europa-Light"/>
                <w:b w:val="0"/>
                <w:sz w:val="24"/>
                <w:lang w:val="en-GB"/>
              </w:rPr>
            </w:pPr>
            <w:r w:rsidRPr="0042735C">
              <w:rPr>
                <w:rFonts w:ascii="Europa-Light" w:hAnsi="Europa-Light"/>
                <w:sz w:val="24"/>
                <w:lang w:val="en-GB"/>
              </w:rPr>
              <w:t>ep2</w:t>
            </w:r>
            <w:r w:rsidR="005B72A5" w:rsidRPr="0042735C">
              <w:rPr>
                <w:rFonts w:ascii="Europa-Light" w:hAnsi="Europa-Light"/>
                <w:sz w:val="24"/>
                <w:lang w:val="en-GB"/>
              </w:rPr>
              <w:t xml:space="preserve"> Specification</w:t>
            </w:r>
            <w:r w:rsidR="005B72A5" w:rsidRPr="0042735C">
              <w:rPr>
                <w:rFonts w:ascii="Europa-Light" w:hAnsi="Europa-Light"/>
                <w:b w:val="0"/>
                <w:sz w:val="24"/>
                <w:lang w:val="en-GB"/>
              </w:rPr>
              <w:t xml:space="preserve">, English – </w:t>
            </w:r>
            <w:r w:rsidR="005B72A5" w:rsidRPr="0042735C">
              <w:rPr>
                <w:rFonts w:ascii="Europa-Light" w:hAnsi="Europa-Light"/>
                <w:sz w:val="24"/>
                <w:lang w:val="en-GB"/>
              </w:rPr>
              <w:t>Up</w:t>
            </w:r>
            <w:r w:rsidRPr="0042735C">
              <w:rPr>
                <w:rFonts w:ascii="Europa-Light" w:hAnsi="Europa-Light"/>
                <w:sz w:val="24"/>
                <w:lang w:val="en-GB"/>
              </w:rPr>
              <w:t>d</w:t>
            </w:r>
            <w:r w:rsidR="005B72A5" w:rsidRPr="0042735C">
              <w:rPr>
                <w:rFonts w:ascii="Europa-Light" w:hAnsi="Europa-Light"/>
                <w:sz w:val="24"/>
                <w:lang w:val="en-GB"/>
              </w:rPr>
              <w:t>a</w:t>
            </w:r>
            <w:r w:rsidR="008F0039" w:rsidRPr="0042735C">
              <w:rPr>
                <w:rFonts w:ascii="Europa-Light" w:hAnsi="Europa-Light"/>
                <w:sz w:val="24"/>
                <w:lang w:val="en-GB"/>
              </w:rPr>
              <w:t>t</w:t>
            </w:r>
            <w:r w:rsidR="005B72A5" w:rsidRPr="0042735C">
              <w:rPr>
                <w:rFonts w:ascii="Europa-Light" w:hAnsi="Europa-Light"/>
                <w:sz w:val="24"/>
                <w:lang w:val="en-GB"/>
              </w:rPr>
              <w:t>e Fee</w:t>
            </w:r>
          </w:p>
          <w:p w14:paraId="36997323" w14:textId="77777777" w:rsidR="005B72A5" w:rsidRPr="0042735C" w:rsidRDefault="005B72A5" w:rsidP="007D7DB9">
            <w:pPr>
              <w:tabs>
                <w:tab w:val="right" w:pos="8789"/>
                <w:tab w:val="right" w:pos="9072"/>
              </w:tabs>
              <w:rPr>
                <w:rFonts w:ascii="Europa-Light" w:hAnsi="Europa-Light"/>
                <w:b w:val="0"/>
                <w:sz w:val="24"/>
                <w:lang w:val="en-GB"/>
              </w:rPr>
            </w:pPr>
            <w:r w:rsidRPr="0042735C">
              <w:rPr>
                <w:rFonts w:ascii="Europa-Light" w:hAnsi="Europa-Light"/>
                <w:b w:val="0"/>
                <w:i/>
                <w:iCs/>
                <w:sz w:val="24"/>
                <w:lang w:val="en-GB"/>
              </w:rPr>
              <w:t>Internet download (PDF-Format) with personal login</w:t>
            </w:r>
          </w:p>
        </w:tc>
        <w:tc>
          <w:tcPr>
            <w:tcW w:w="1691" w:type="dxa"/>
            <w:vAlign w:val="center"/>
          </w:tcPr>
          <w:p w14:paraId="37E2C555" w14:textId="77777777" w:rsidR="005B72A5" w:rsidRPr="0042735C" w:rsidRDefault="007D7DB9" w:rsidP="007D7DB9">
            <w:pPr>
              <w:pStyle w:val="berschrift2"/>
              <w:rPr>
                <w:rFonts w:ascii="Europa-Light" w:hAnsi="Europa-Light"/>
                <w:b/>
              </w:rPr>
            </w:pPr>
            <w:r w:rsidRPr="0042735C">
              <w:rPr>
                <w:rFonts w:ascii="Europa-Light" w:hAnsi="Europa-Light"/>
                <w:b/>
              </w:rPr>
              <w:t>1’500.--</w:t>
            </w:r>
          </w:p>
        </w:tc>
      </w:tr>
      <w:tr w:rsidR="00541A13" w:rsidRPr="00176AC9" w14:paraId="2E28007F" w14:textId="77777777" w:rsidTr="007D7DB9">
        <w:trPr>
          <w:trHeight w:val="709"/>
        </w:trPr>
        <w:sdt>
          <w:sdtPr>
            <w:rPr>
              <w:rFonts w:ascii="Europa-Light" w:hAnsi="Europa-Light"/>
              <w:b w:val="0"/>
              <w:sz w:val="24"/>
              <w:lang w:val="en-GB"/>
            </w:rPr>
            <w:id w:val="1627815726"/>
            <w14:checkbox>
              <w14:checked w14:val="0"/>
              <w14:checkedState w14:val="2612" w14:font="MS Gothic"/>
              <w14:uncheckedState w14:val="2610" w14:font="MS Gothic"/>
            </w14:checkbox>
          </w:sdtPr>
          <w:sdtEndPr/>
          <w:sdtContent>
            <w:tc>
              <w:tcPr>
                <w:tcW w:w="1163" w:type="dxa"/>
                <w:vAlign w:val="center"/>
              </w:tcPr>
              <w:p w14:paraId="06219BEF" w14:textId="77777777" w:rsidR="00541A13" w:rsidRPr="0042735C" w:rsidRDefault="00092FC0" w:rsidP="007D7DB9">
                <w:pPr>
                  <w:tabs>
                    <w:tab w:val="right" w:pos="8789"/>
                    <w:tab w:val="right" w:pos="9072"/>
                  </w:tabs>
                  <w:jc w:val="center"/>
                  <w:rPr>
                    <w:rFonts w:ascii="Europa-Light" w:hAnsi="Europa-Light"/>
                    <w:b w:val="0"/>
                    <w:sz w:val="24"/>
                    <w:lang w:val="en-GB"/>
                  </w:rPr>
                </w:pPr>
                <w:r w:rsidRPr="0042735C">
                  <w:rPr>
                    <w:rFonts w:ascii="Europa-Light" w:eastAsia="MS Gothic" w:hAnsi="Europa-Light"/>
                    <w:b w:val="0"/>
                    <w:sz w:val="24"/>
                    <w:lang w:val="en-GB"/>
                  </w:rPr>
                  <w:t>☐</w:t>
                </w:r>
              </w:p>
            </w:tc>
          </w:sdtContent>
        </w:sdt>
        <w:tc>
          <w:tcPr>
            <w:tcW w:w="6208" w:type="dxa"/>
            <w:vAlign w:val="center"/>
          </w:tcPr>
          <w:p w14:paraId="5267DED7" w14:textId="77777777" w:rsidR="00541A13" w:rsidRPr="0042735C" w:rsidRDefault="00541A13" w:rsidP="007D7DB9">
            <w:pPr>
              <w:tabs>
                <w:tab w:val="right" w:pos="8789"/>
                <w:tab w:val="right" w:pos="9072"/>
              </w:tabs>
              <w:rPr>
                <w:rFonts w:ascii="Europa-Light" w:hAnsi="Europa-Light"/>
                <w:b w:val="0"/>
                <w:sz w:val="24"/>
                <w:lang w:val="en-US"/>
              </w:rPr>
            </w:pPr>
            <w:r w:rsidRPr="0042735C">
              <w:rPr>
                <w:rFonts w:ascii="Europa-Light" w:hAnsi="Europa-Light"/>
                <w:sz w:val="24"/>
                <w:lang w:val="en-US"/>
              </w:rPr>
              <w:t>ep2 Card Activated Terminal Supplementary Specification</w:t>
            </w:r>
            <w:r w:rsidR="00F26906" w:rsidRPr="0042735C">
              <w:rPr>
                <w:rFonts w:ascii="Europa-Light" w:hAnsi="Europa-Light"/>
                <w:sz w:val="24"/>
                <w:lang w:val="en-US"/>
              </w:rPr>
              <w:t>,</w:t>
            </w:r>
            <w:r w:rsidRPr="0042735C">
              <w:rPr>
                <w:rFonts w:ascii="Europa-Light" w:hAnsi="Europa-Light"/>
                <w:b w:val="0"/>
                <w:sz w:val="24"/>
                <w:lang w:val="en-US"/>
              </w:rPr>
              <w:t xml:space="preserve"> English and German, PDF-Format</w:t>
            </w:r>
          </w:p>
        </w:tc>
        <w:tc>
          <w:tcPr>
            <w:tcW w:w="1691" w:type="dxa"/>
            <w:vAlign w:val="center"/>
          </w:tcPr>
          <w:p w14:paraId="75DCAEBA" w14:textId="77777777" w:rsidR="00541A13" w:rsidRPr="0042735C" w:rsidRDefault="00C4544D" w:rsidP="007D7DB9">
            <w:pPr>
              <w:pStyle w:val="berschrift2"/>
              <w:rPr>
                <w:rFonts w:ascii="Europa-Light" w:hAnsi="Europa-Light"/>
                <w:b/>
              </w:rPr>
            </w:pPr>
            <w:r w:rsidRPr="0042735C">
              <w:rPr>
                <w:rFonts w:ascii="Europa-Light" w:hAnsi="Europa-Light"/>
                <w:b/>
              </w:rPr>
              <w:t>2</w:t>
            </w:r>
            <w:r w:rsidR="007D7DB9" w:rsidRPr="0042735C">
              <w:rPr>
                <w:rFonts w:ascii="Europa-Light" w:hAnsi="Europa-Light"/>
                <w:b/>
              </w:rPr>
              <w:t>00.--</w:t>
            </w:r>
          </w:p>
        </w:tc>
      </w:tr>
      <w:tr w:rsidR="008F0039" w:rsidRPr="007D7DB9" w14:paraId="446E22D4" w14:textId="77777777" w:rsidTr="007D7DB9">
        <w:trPr>
          <w:trHeight w:val="374"/>
        </w:trPr>
        <w:sdt>
          <w:sdtPr>
            <w:rPr>
              <w:rFonts w:ascii="Europa-Light" w:hAnsi="Europa-Light"/>
              <w:b w:val="0"/>
              <w:sz w:val="24"/>
              <w:lang w:val="en-GB"/>
            </w:rPr>
            <w:id w:val="1581948774"/>
            <w14:checkbox>
              <w14:checked w14:val="0"/>
              <w14:checkedState w14:val="2612" w14:font="MS Gothic"/>
              <w14:uncheckedState w14:val="2610" w14:font="MS Gothic"/>
            </w14:checkbox>
          </w:sdtPr>
          <w:sdtEndPr/>
          <w:sdtContent>
            <w:tc>
              <w:tcPr>
                <w:tcW w:w="1163" w:type="dxa"/>
                <w:vAlign w:val="center"/>
              </w:tcPr>
              <w:p w14:paraId="4FA7C368" w14:textId="77777777" w:rsidR="008F0039" w:rsidRPr="0042735C" w:rsidRDefault="00092FC0" w:rsidP="007D7DB9">
                <w:pPr>
                  <w:tabs>
                    <w:tab w:val="right" w:pos="8789"/>
                    <w:tab w:val="right" w:pos="9072"/>
                  </w:tabs>
                  <w:jc w:val="center"/>
                  <w:rPr>
                    <w:rFonts w:ascii="Europa-Light" w:hAnsi="Europa-Light"/>
                    <w:b w:val="0"/>
                    <w:sz w:val="24"/>
                    <w:lang w:val="en-GB"/>
                  </w:rPr>
                </w:pPr>
                <w:r w:rsidRPr="0042735C">
                  <w:rPr>
                    <w:rFonts w:ascii="Europa-Light" w:eastAsia="MS Gothic" w:hAnsi="Europa-Light"/>
                    <w:b w:val="0"/>
                    <w:sz w:val="24"/>
                    <w:lang w:val="en-GB"/>
                  </w:rPr>
                  <w:t>☐</w:t>
                </w:r>
              </w:p>
            </w:tc>
          </w:sdtContent>
        </w:sdt>
        <w:tc>
          <w:tcPr>
            <w:tcW w:w="6208" w:type="dxa"/>
            <w:vAlign w:val="center"/>
          </w:tcPr>
          <w:p w14:paraId="72003A41" w14:textId="77777777" w:rsidR="008F0039" w:rsidRPr="0042735C" w:rsidRDefault="008F0039" w:rsidP="007D7DB9">
            <w:pPr>
              <w:tabs>
                <w:tab w:val="right" w:pos="8789"/>
                <w:tab w:val="right" w:pos="9072"/>
              </w:tabs>
              <w:rPr>
                <w:rFonts w:ascii="Europa-Light" w:hAnsi="Europa-Light"/>
                <w:sz w:val="24"/>
                <w:lang w:val="en-US"/>
              </w:rPr>
            </w:pPr>
            <w:r w:rsidRPr="0042735C">
              <w:rPr>
                <w:rFonts w:ascii="Europa-Light" w:hAnsi="Europa-Light"/>
                <w:sz w:val="24"/>
                <w:lang w:val="en-US"/>
              </w:rPr>
              <w:t>ep2 Acquiring License</w:t>
            </w:r>
          </w:p>
        </w:tc>
        <w:tc>
          <w:tcPr>
            <w:tcW w:w="1691" w:type="dxa"/>
            <w:vAlign w:val="center"/>
          </w:tcPr>
          <w:p w14:paraId="0DC7C8C7" w14:textId="77777777" w:rsidR="008F0039" w:rsidRPr="0042735C" w:rsidRDefault="007D7DB9" w:rsidP="007D7DB9">
            <w:pPr>
              <w:pStyle w:val="berschrift2"/>
              <w:rPr>
                <w:rFonts w:ascii="Europa-Light" w:hAnsi="Europa-Light"/>
                <w:b/>
              </w:rPr>
            </w:pPr>
            <w:r w:rsidRPr="0042735C">
              <w:rPr>
                <w:rFonts w:ascii="Europa-Light" w:hAnsi="Europa-Light"/>
                <w:b/>
              </w:rPr>
              <w:t>50’000.--</w:t>
            </w:r>
          </w:p>
        </w:tc>
      </w:tr>
      <w:tr w:rsidR="008F0039" w:rsidRPr="007D7DB9" w14:paraId="1E171BA9" w14:textId="77777777" w:rsidTr="007D7DB9">
        <w:trPr>
          <w:trHeight w:val="436"/>
        </w:trPr>
        <w:sdt>
          <w:sdtPr>
            <w:rPr>
              <w:rFonts w:ascii="Europa-Light" w:hAnsi="Europa-Light"/>
              <w:b w:val="0"/>
              <w:sz w:val="24"/>
              <w:lang w:val="en-GB"/>
            </w:rPr>
            <w:id w:val="2108926694"/>
            <w14:checkbox>
              <w14:checked w14:val="0"/>
              <w14:checkedState w14:val="2612" w14:font="MS Gothic"/>
              <w14:uncheckedState w14:val="2610" w14:font="MS Gothic"/>
            </w14:checkbox>
          </w:sdtPr>
          <w:sdtEndPr/>
          <w:sdtContent>
            <w:tc>
              <w:tcPr>
                <w:tcW w:w="1163" w:type="dxa"/>
                <w:vAlign w:val="center"/>
              </w:tcPr>
              <w:p w14:paraId="503B031F" w14:textId="77777777" w:rsidR="008F0039" w:rsidRPr="0042735C" w:rsidRDefault="00092FC0" w:rsidP="007D7DB9">
                <w:pPr>
                  <w:tabs>
                    <w:tab w:val="right" w:pos="8789"/>
                    <w:tab w:val="right" w:pos="9072"/>
                  </w:tabs>
                  <w:jc w:val="center"/>
                  <w:rPr>
                    <w:rFonts w:ascii="Europa-Light" w:hAnsi="Europa-Light"/>
                    <w:b w:val="0"/>
                    <w:sz w:val="24"/>
                    <w:lang w:val="en-GB"/>
                  </w:rPr>
                </w:pPr>
                <w:r w:rsidRPr="0042735C">
                  <w:rPr>
                    <w:rFonts w:ascii="Europa-Light" w:eastAsia="MS Gothic" w:hAnsi="Europa-Light"/>
                    <w:b w:val="0"/>
                    <w:sz w:val="24"/>
                    <w:lang w:val="en-GB"/>
                  </w:rPr>
                  <w:t>☐</w:t>
                </w:r>
              </w:p>
            </w:tc>
          </w:sdtContent>
        </w:sdt>
        <w:tc>
          <w:tcPr>
            <w:tcW w:w="6208" w:type="dxa"/>
            <w:vAlign w:val="center"/>
          </w:tcPr>
          <w:p w14:paraId="02F38984" w14:textId="77777777" w:rsidR="008F0039" w:rsidRPr="0042735C" w:rsidRDefault="008F0039" w:rsidP="007D7DB9">
            <w:pPr>
              <w:tabs>
                <w:tab w:val="right" w:pos="8789"/>
                <w:tab w:val="right" w:pos="9072"/>
              </w:tabs>
              <w:rPr>
                <w:rFonts w:ascii="Europa-Light" w:hAnsi="Europa-Light"/>
                <w:sz w:val="24"/>
                <w:lang w:val="en-US"/>
              </w:rPr>
            </w:pPr>
            <w:r w:rsidRPr="0042735C">
              <w:rPr>
                <w:rFonts w:ascii="Europa-Light" w:hAnsi="Europa-Light"/>
                <w:sz w:val="24"/>
                <w:lang w:val="en-US"/>
              </w:rPr>
              <w:t>TeCo ep2 Membership</w:t>
            </w:r>
          </w:p>
        </w:tc>
        <w:tc>
          <w:tcPr>
            <w:tcW w:w="1691" w:type="dxa"/>
            <w:vAlign w:val="center"/>
          </w:tcPr>
          <w:p w14:paraId="53EF4AD8" w14:textId="77777777" w:rsidR="008F0039" w:rsidRPr="0042735C" w:rsidRDefault="007D7DB9" w:rsidP="007D7DB9">
            <w:pPr>
              <w:pStyle w:val="berschrift2"/>
              <w:rPr>
                <w:rFonts w:ascii="Europa-Light" w:hAnsi="Europa-Light"/>
                <w:b/>
              </w:rPr>
            </w:pPr>
            <w:r w:rsidRPr="0042735C">
              <w:rPr>
                <w:rFonts w:ascii="Europa-Light" w:hAnsi="Europa-Light"/>
                <w:b/>
              </w:rPr>
              <w:t>50’000.--</w:t>
            </w:r>
          </w:p>
        </w:tc>
      </w:tr>
    </w:tbl>
    <w:p w14:paraId="778CEF0B" w14:textId="77777777" w:rsidR="007D7DB9" w:rsidRPr="000F69FE" w:rsidRDefault="007D7DB9" w:rsidP="007D7DB9">
      <w:pPr>
        <w:tabs>
          <w:tab w:val="left" w:pos="7938"/>
          <w:tab w:val="right" w:pos="9072"/>
        </w:tabs>
        <w:rPr>
          <w:rFonts w:ascii="Europa-Light" w:hAnsi="Europa-Light"/>
          <w:b w:val="0"/>
          <w:i/>
          <w:iCs/>
          <w:sz w:val="22"/>
          <w:lang w:val="en-GB"/>
        </w:rPr>
      </w:pPr>
      <w:r w:rsidRPr="000F69FE">
        <w:rPr>
          <w:rFonts w:ascii="Europa-Light" w:hAnsi="Europa-Light"/>
          <w:b w:val="0"/>
          <w:i/>
          <w:iCs/>
          <w:sz w:val="22"/>
          <w:lang w:val="en-GB"/>
        </w:rPr>
        <w:t>All prices in CHF exclusive VAT.</w:t>
      </w:r>
    </w:p>
    <w:p w14:paraId="74BB723A" w14:textId="77777777" w:rsidR="00BE2BC9" w:rsidRPr="000F69FE" w:rsidRDefault="00BE2BC9">
      <w:pPr>
        <w:tabs>
          <w:tab w:val="left" w:pos="7938"/>
          <w:tab w:val="right" w:pos="9072"/>
        </w:tabs>
        <w:rPr>
          <w:rFonts w:ascii="Europa-Light" w:hAnsi="Europa-Light"/>
          <w:b w:val="0"/>
          <w:sz w:val="24"/>
          <w:lang w:val="en-GB"/>
        </w:rPr>
      </w:pPr>
    </w:p>
    <w:p w14:paraId="561A1760" w14:textId="77777777" w:rsidR="00262339" w:rsidRPr="000F69FE" w:rsidRDefault="00262339">
      <w:pPr>
        <w:tabs>
          <w:tab w:val="left" w:pos="7938"/>
          <w:tab w:val="right" w:pos="9072"/>
        </w:tabs>
        <w:rPr>
          <w:rFonts w:ascii="Europa-Light" w:hAnsi="Europa-Light"/>
          <w:sz w:val="24"/>
          <w:lang w:val="en-GB"/>
        </w:rPr>
      </w:pPr>
      <w:r w:rsidRPr="000F69FE">
        <w:rPr>
          <w:rFonts w:ascii="Europa-Light" w:hAnsi="Europa-Light"/>
          <w:sz w:val="24"/>
          <w:lang w:val="en-GB"/>
        </w:rPr>
        <w:t>Purpose of use</w:t>
      </w:r>
    </w:p>
    <w:p w14:paraId="41FFA4E7" w14:textId="77777777" w:rsidR="00262339" w:rsidRPr="000F69FE" w:rsidRDefault="009704A9" w:rsidP="008966C5">
      <w:pPr>
        <w:tabs>
          <w:tab w:val="left" w:pos="1134"/>
          <w:tab w:val="left" w:pos="7938"/>
          <w:tab w:val="right" w:pos="9072"/>
        </w:tabs>
        <w:spacing w:line="276" w:lineRule="auto"/>
        <w:rPr>
          <w:rFonts w:ascii="Europa-Light" w:hAnsi="Europa-Light"/>
          <w:b w:val="0"/>
          <w:sz w:val="24"/>
          <w:lang w:val="en-GB"/>
        </w:rPr>
      </w:pPr>
      <w:sdt>
        <w:sdtPr>
          <w:rPr>
            <w:rFonts w:ascii="Europa-Light" w:hAnsi="Europa-Light"/>
            <w:b w:val="0"/>
            <w:sz w:val="24"/>
            <w:lang w:val="en-GB"/>
          </w:rPr>
          <w:id w:val="1461687109"/>
          <w14:checkbox>
            <w14:checked w14:val="0"/>
            <w14:checkedState w14:val="2612" w14:font="MS Gothic"/>
            <w14:uncheckedState w14:val="2610" w14:font="MS Gothic"/>
          </w14:checkbox>
        </w:sdtPr>
        <w:sdtEndPr/>
        <w:sdtContent>
          <w:r w:rsidR="008966C5" w:rsidRPr="000F69FE">
            <w:rPr>
              <w:rFonts w:ascii="Europa-Light" w:eastAsia="MS Gothic" w:hAnsi="Europa-Light"/>
              <w:b w:val="0"/>
              <w:sz w:val="24"/>
              <w:lang w:val="en-GB"/>
            </w:rPr>
            <w:t>☐</w:t>
          </w:r>
        </w:sdtContent>
      </w:sdt>
      <w:r w:rsidR="00262339" w:rsidRPr="000F69FE">
        <w:rPr>
          <w:rFonts w:ascii="Europa-Light" w:hAnsi="Europa-Light"/>
          <w:b w:val="0"/>
          <w:sz w:val="24"/>
          <w:lang w:val="en-GB"/>
        </w:rPr>
        <w:t>Terminal</w:t>
      </w:r>
      <w:r w:rsidR="005B72A5" w:rsidRPr="000F69FE">
        <w:rPr>
          <w:rFonts w:ascii="Europa-Light" w:hAnsi="Europa-Light"/>
          <w:b w:val="0"/>
          <w:sz w:val="24"/>
          <w:lang w:val="en-GB"/>
        </w:rPr>
        <w:t>,</w:t>
      </w:r>
      <w:r w:rsidR="00262339" w:rsidRPr="000F69FE">
        <w:rPr>
          <w:rFonts w:ascii="Europa-Light" w:hAnsi="Europa-Light"/>
          <w:b w:val="0"/>
          <w:sz w:val="24"/>
          <w:lang w:val="en-GB"/>
        </w:rPr>
        <w:t xml:space="preserve"> cash register</w:t>
      </w:r>
      <w:r w:rsidR="005B72A5" w:rsidRPr="000F69FE">
        <w:rPr>
          <w:rFonts w:ascii="Europa-Light" w:hAnsi="Europa-Light"/>
          <w:b w:val="0"/>
          <w:sz w:val="24"/>
          <w:lang w:val="en-GB"/>
        </w:rPr>
        <w:t>, PMS or Service Center</w:t>
      </w:r>
      <w:r w:rsidR="00262339" w:rsidRPr="000F69FE">
        <w:rPr>
          <w:rFonts w:ascii="Europa-Light" w:hAnsi="Europa-Light"/>
          <w:b w:val="0"/>
          <w:sz w:val="24"/>
          <w:lang w:val="en-GB"/>
        </w:rPr>
        <w:t xml:space="preserve"> development</w:t>
      </w:r>
    </w:p>
    <w:p w14:paraId="07660265" w14:textId="77777777" w:rsidR="00262339" w:rsidRPr="000F69FE" w:rsidRDefault="009704A9" w:rsidP="008966C5">
      <w:pPr>
        <w:tabs>
          <w:tab w:val="left" w:pos="1134"/>
          <w:tab w:val="left" w:pos="7938"/>
          <w:tab w:val="right" w:pos="9072"/>
        </w:tabs>
        <w:spacing w:line="276" w:lineRule="auto"/>
        <w:rPr>
          <w:rFonts w:ascii="Europa-Light" w:hAnsi="Europa-Light"/>
          <w:b w:val="0"/>
          <w:sz w:val="24"/>
          <w:lang w:val="en-GB"/>
        </w:rPr>
      </w:pPr>
      <w:sdt>
        <w:sdtPr>
          <w:rPr>
            <w:rFonts w:ascii="Europa-Light" w:hAnsi="Europa-Light"/>
            <w:b w:val="0"/>
            <w:sz w:val="24"/>
            <w:lang w:val="en-GB"/>
          </w:rPr>
          <w:id w:val="-531487273"/>
          <w14:checkbox>
            <w14:checked w14:val="0"/>
            <w14:checkedState w14:val="2612" w14:font="MS Gothic"/>
            <w14:uncheckedState w14:val="2610" w14:font="MS Gothic"/>
          </w14:checkbox>
        </w:sdtPr>
        <w:sdtEndPr/>
        <w:sdtContent>
          <w:r w:rsidR="008966C5" w:rsidRPr="000F69FE">
            <w:rPr>
              <w:rFonts w:ascii="Europa-Light" w:eastAsia="MS Gothic" w:hAnsi="Europa-Light"/>
              <w:b w:val="0"/>
              <w:sz w:val="24"/>
              <w:lang w:val="en-GB"/>
            </w:rPr>
            <w:t>☐</w:t>
          </w:r>
        </w:sdtContent>
      </w:sdt>
      <w:r w:rsidR="00262339" w:rsidRPr="000F69FE">
        <w:rPr>
          <w:rFonts w:ascii="Europa-Light" w:hAnsi="Europa-Light"/>
          <w:b w:val="0"/>
          <w:sz w:val="24"/>
          <w:lang w:val="en-GB"/>
        </w:rPr>
        <w:t xml:space="preserve">e-Commerce PSP </w:t>
      </w:r>
      <w:r w:rsidR="001012CD" w:rsidRPr="000F69FE">
        <w:rPr>
          <w:rFonts w:ascii="Europa-Light" w:hAnsi="Europa-Light"/>
          <w:b w:val="0"/>
          <w:sz w:val="24"/>
          <w:lang w:val="en-GB"/>
        </w:rPr>
        <w:t>development</w:t>
      </w:r>
      <w:r w:rsidR="005B72A5" w:rsidRPr="000F69FE">
        <w:rPr>
          <w:rFonts w:ascii="Europa-Light" w:hAnsi="Europa-Light"/>
          <w:b w:val="0"/>
          <w:sz w:val="24"/>
          <w:lang w:val="en-GB"/>
        </w:rPr>
        <w:t xml:space="preserve"> (incl. PMS and Service Center)</w:t>
      </w:r>
    </w:p>
    <w:p w14:paraId="6F769350" w14:textId="77777777" w:rsidR="001012CD" w:rsidRPr="000F69FE" w:rsidRDefault="009704A9" w:rsidP="008966C5">
      <w:pPr>
        <w:tabs>
          <w:tab w:val="left" w:pos="1134"/>
          <w:tab w:val="left" w:pos="7938"/>
          <w:tab w:val="right" w:pos="9072"/>
        </w:tabs>
        <w:spacing w:line="276" w:lineRule="auto"/>
        <w:rPr>
          <w:rFonts w:ascii="Europa-Light" w:hAnsi="Europa-Light"/>
          <w:b w:val="0"/>
          <w:sz w:val="24"/>
          <w:lang w:val="en-GB"/>
        </w:rPr>
      </w:pPr>
      <w:sdt>
        <w:sdtPr>
          <w:rPr>
            <w:rFonts w:ascii="Europa-Light" w:hAnsi="Europa-Light"/>
            <w:b w:val="0"/>
            <w:sz w:val="24"/>
            <w:lang w:val="en-GB"/>
          </w:rPr>
          <w:id w:val="-170264646"/>
          <w14:checkbox>
            <w14:checked w14:val="0"/>
            <w14:checkedState w14:val="2612" w14:font="MS Gothic"/>
            <w14:uncheckedState w14:val="2610" w14:font="MS Gothic"/>
          </w14:checkbox>
        </w:sdtPr>
        <w:sdtEndPr/>
        <w:sdtContent>
          <w:r w:rsidR="008966C5" w:rsidRPr="000F69FE">
            <w:rPr>
              <w:rFonts w:ascii="Europa-Light" w:eastAsia="MS Gothic" w:hAnsi="Europa-Light"/>
              <w:b w:val="0"/>
              <w:sz w:val="24"/>
              <w:lang w:val="en-GB"/>
            </w:rPr>
            <w:t>☐</w:t>
          </w:r>
        </w:sdtContent>
      </w:sdt>
      <w:r w:rsidR="001012CD" w:rsidRPr="000F69FE">
        <w:rPr>
          <w:rFonts w:ascii="Europa-Light" w:hAnsi="Europa-Light"/>
          <w:b w:val="0"/>
          <w:sz w:val="24"/>
          <w:lang w:val="en-GB"/>
        </w:rPr>
        <w:t>Test tool development</w:t>
      </w:r>
    </w:p>
    <w:p w14:paraId="32FE4DDD" w14:textId="77777777" w:rsidR="001012CD" w:rsidRPr="000F69FE" w:rsidRDefault="009704A9" w:rsidP="008966C5">
      <w:pPr>
        <w:tabs>
          <w:tab w:val="left" w:pos="1134"/>
          <w:tab w:val="left" w:pos="7938"/>
          <w:tab w:val="right" w:pos="9072"/>
        </w:tabs>
        <w:spacing w:line="276" w:lineRule="auto"/>
        <w:rPr>
          <w:rFonts w:ascii="Europa-Light" w:hAnsi="Europa-Light"/>
          <w:b w:val="0"/>
          <w:sz w:val="24"/>
          <w:lang w:val="en-GB"/>
        </w:rPr>
      </w:pPr>
      <w:sdt>
        <w:sdtPr>
          <w:rPr>
            <w:rFonts w:ascii="Europa-Light" w:hAnsi="Europa-Light"/>
            <w:b w:val="0"/>
            <w:sz w:val="24"/>
            <w:lang w:val="en-GB"/>
          </w:rPr>
          <w:id w:val="278542429"/>
          <w14:checkbox>
            <w14:checked w14:val="0"/>
            <w14:checkedState w14:val="2612" w14:font="MS Gothic"/>
            <w14:uncheckedState w14:val="2610" w14:font="MS Gothic"/>
          </w14:checkbox>
        </w:sdtPr>
        <w:sdtEndPr/>
        <w:sdtContent>
          <w:r w:rsidR="008966C5" w:rsidRPr="000F69FE">
            <w:rPr>
              <w:rFonts w:ascii="Europa-Light" w:eastAsia="MS Gothic" w:hAnsi="Europa-Light"/>
              <w:b w:val="0"/>
              <w:sz w:val="24"/>
              <w:lang w:val="en-GB"/>
            </w:rPr>
            <w:t>☐</w:t>
          </w:r>
        </w:sdtContent>
      </w:sdt>
      <w:r w:rsidR="001012CD" w:rsidRPr="000F69FE">
        <w:rPr>
          <w:rFonts w:ascii="Europa-Light" w:hAnsi="Europa-Light"/>
          <w:b w:val="0"/>
          <w:sz w:val="24"/>
          <w:lang w:val="en-GB"/>
        </w:rPr>
        <w:t>Study &amp; evaluation</w:t>
      </w:r>
    </w:p>
    <w:p w14:paraId="60FDDD0B" w14:textId="77777777" w:rsidR="005B72A5" w:rsidRPr="000F69FE" w:rsidRDefault="009704A9" w:rsidP="008966C5">
      <w:pPr>
        <w:tabs>
          <w:tab w:val="left" w:pos="1134"/>
          <w:tab w:val="left" w:pos="7938"/>
          <w:tab w:val="right" w:pos="9072"/>
        </w:tabs>
        <w:spacing w:line="276" w:lineRule="auto"/>
        <w:rPr>
          <w:rFonts w:ascii="Europa-Light" w:hAnsi="Europa-Light"/>
          <w:b w:val="0"/>
          <w:sz w:val="24"/>
          <w:lang w:val="en-GB"/>
        </w:rPr>
      </w:pPr>
      <w:sdt>
        <w:sdtPr>
          <w:rPr>
            <w:rFonts w:ascii="Europa-Light" w:hAnsi="Europa-Light"/>
            <w:b w:val="0"/>
            <w:sz w:val="24"/>
            <w:lang w:val="en-GB"/>
          </w:rPr>
          <w:id w:val="-2039422425"/>
          <w14:checkbox>
            <w14:checked w14:val="0"/>
            <w14:checkedState w14:val="2612" w14:font="MS Gothic"/>
            <w14:uncheckedState w14:val="2610" w14:font="MS Gothic"/>
          </w14:checkbox>
        </w:sdtPr>
        <w:sdtEndPr/>
        <w:sdtContent>
          <w:r w:rsidR="008966C5" w:rsidRPr="000F69FE">
            <w:rPr>
              <w:rFonts w:ascii="Europa-Light" w:eastAsia="MS Gothic" w:hAnsi="Europa-Light"/>
              <w:b w:val="0"/>
              <w:sz w:val="24"/>
              <w:lang w:val="en-GB"/>
            </w:rPr>
            <w:t>☐</w:t>
          </w:r>
        </w:sdtContent>
      </w:sdt>
      <w:r w:rsidR="005B72A5" w:rsidRPr="000F69FE">
        <w:rPr>
          <w:rFonts w:ascii="Europa-Light" w:hAnsi="Europa-Light"/>
          <w:b w:val="0"/>
          <w:sz w:val="24"/>
          <w:lang w:val="en-GB"/>
        </w:rPr>
        <w:t>Acquirer host or gateway development (Acquiring licence required)</w:t>
      </w:r>
    </w:p>
    <w:p w14:paraId="0615CCF6" w14:textId="77777777" w:rsidR="001012CD" w:rsidRPr="000F69FE" w:rsidRDefault="009704A9" w:rsidP="008966C5">
      <w:pPr>
        <w:tabs>
          <w:tab w:val="left" w:pos="1134"/>
          <w:tab w:val="left" w:pos="7938"/>
          <w:tab w:val="right" w:pos="9072"/>
        </w:tabs>
        <w:spacing w:line="276" w:lineRule="auto"/>
        <w:rPr>
          <w:rFonts w:ascii="Europa-Light" w:hAnsi="Europa-Light"/>
          <w:b w:val="0"/>
          <w:sz w:val="24"/>
          <w:lang w:val="de-CH"/>
        </w:rPr>
      </w:pPr>
      <w:sdt>
        <w:sdtPr>
          <w:rPr>
            <w:rFonts w:ascii="Europa-Light" w:hAnsi="Europa-Light"/>
            <w:b w:val="0"/>
            <w:sz w:val="24"/>
            <w:lang w:val="de-CH"/>
          </w:rPr>
          <w:id w:val="1879736221"/>
          <w14:checkbox>
            <w14:checked w14:val="0"/>
            <w14:checkedState w14:val="2612" w14:font="MS Gothic"/>
            <w14:uncheckedState w14:val="2610" w14:font="MS Gothic"/>
          </w14:checkbox>
        </w:sdtPr>
        <w:sdtEndPr/>
        <w:sdtContent>
          <w:r w:rsidR="008966C5" w:rsidRPr="000F69FE">
            <w:rPr>
              <w:rFonts w:ascii="Europa-Light" w:eastAsia="MS Gothic" w:hAnsi="Europa-Light"/>
              <w:b w:val="0"/>
              <w:sz w:val="24"/>
              <w:lang w:val="de-CH"/>
            </w:rPr>
            <w:t>☐</w:t>
          </w:r>
        </w:sdtContent>
      </w:sdt>
      <w:r w:rsidR="001012CD" w:rsidRPr="000F69FE">
        <w:rPr>
          <w:rFonts w:ascii="Europa-Light" w:hAnsi="Europa-Light"/>
          <w:b w:val="0"/>
          <w:sz w:val="24"/>
          <w:lang w:val="de-CH"/>
        </w:rPr>
        <w:t xml:space="preserve">Other purpose, please specify: </w:t>
      </w:r>
      <w:sdt>
        <w:sdtPr>
          <w:rPr>
            <w:rFonts w:ascii="Europa-Light" w:hAnsi="Europa-Light"/>
            <w:b w:val="0"/>
            <w:sz w:val="24"/>
            <w:lang w:val="en-GB"/>
          </w:rPr>
          <w:id w:val="-224522550"/>
          <w:showingPlcHdr/>
          <w:text/>
        </w:sdtPr>
        <w:sdtEndPr/>
        <w:sdtContent>
          <w:r w:rsidR="006221C0" w:rsidRPr="000F69FE">
            <w:rPr>
              <w:rStyle w:val="Platzhaltertext"/>
              <w:rFonts w:ascii="Europa-Light" w:hAnsi="Europa-Light"/>
            </w:rPr>
            <w:t>Klicken oder tippen Sie hier, um Text einzugeben.</w:t>
          </w:r>
        </w:sdtContent>
      </w:sdt>
    </w:p>
    <w:p w14:paraId="0D64A44E" w14:textId="77777777" w:rsidR="00262339" w:rsidRPr="000F69FE" w:rsidRDefault="00262339" w:rsidP="008966C5">
      <w:pPr>
        <w:tabs>
          <w:tab w:val="left" w:pos="7938"/>
          <w:tab w:val="right" w:pos="9072"/>
        </w:tabs>
        <w:spacing w:line="276" w:lineRule="auto"/>
        <w:rPr>
          <w:rFonts w:ascii="Europa-Light" w:hAnsi="Europa-Light"/>
          <w:b w:val="0"/>
          <w:sz w:val="24"/>
          <w:lang w:val="de-CH"/>
        </w:rPr>
      </w:pPr>
    </w:p>
    <w:tbl>
      <w:tblPr>
        <w:tblW w:w="4942" w:type="pct"/>
        <w:tblInd w:w="108" w:type="dxa"/>
        <w:tblBorders>
          <w:top w:val="single" w:sz="12" w:space="0" w:color="000000"/>
          <w:bottom w:val="single" w:sz="12" w:space="0" w:color="000000"/>
          <w:insideH w:val="single" w:sz="12" w:space="0" w:color="000000"/>
        </w:tblBorders>
        <w:tblLayout w:type="fixed"/>
        <w:tblLook w:val="0000" w:firstRow="0" w:lastRow="0" w:firstColumn="0" w:lastColumn="0" w:noHBand="0" w:noVBand="0"/>
      </w:tblPr>
      <w:tblGrid>
        <w:gridCol w:w="2490"/>
        <w:gridCol w:w="6475"/>
      </w:tblGrid>
      <w:tr w:rsidR="00BE2BC9" w:rsidRPr="000F69FE" w14:paraId="5E39A4B4" w14:textId="77777777" w:rsidTr="008966C5">
        <w:trPr>
          <w:trHeight w:val="397"/>
        </w:trPr>
        <w:tc>
          <w:tcPr>
            <w:tcW w:w="1389" w:type="pct"/>
            <w:tcBorders>
              <w:top w:val="nil"/>
            </w:tcBorders>
            <w:vAlign w:val="bottom"/>
          </w:tcPr>
          <w:p w14:paraId="68FFFAE2" w14:textId="77777777" w:rsidR="00BE2BC9" w:rsidRPr="000F69FE" w:rsidRDefault="00BE2BC9" w:rsidP="00176AC9">
            <w:pPr>
              <w:tabs>
                <w:tab w:val="left" w:pos="7938"/>
                <w:tab w:val="right" w:pos="9072"/>
              </w:tabs>
              <w:rPr>
                <w:rFonts w:ascii="Europa-Light" w:hAnsi="Europa-Light"/>
                <w:b w:val="0"/>
                <w:sz w:val="24"/>
                <w:lang w:val="en-GB"/>
              </w:rPr>
            </w:pPr>
            <w:r w:rsidRPr="000F69FE">
              <w:rPr>
                <w:rFonts w:ascii="Europa-Light" w:hAnsi="Europa-Light"/>
                <w:b w:val="0"/>
                <w:sz w:val="24"/>
                <w:lang w:val="en-GB"/>
              </w:rPr>
              <w:t>Company:</w:t>
            </w:r>
          </w:p>
        </w:tc>
        <w:sdt>
          <w:sdtPr>
            <w:rPr>
              <w:rFonts w:ascii="Europa-Light" w:hAnsi="Europa-Light"/>
              <w:b w:val="0"/>
              <w:sz w:val="24"/>
              <w:lang w:val="en-GB"/>
            </w:rPr>
            <w:id w:val="1959526814"/>
            <w:showingPlcHdr/>
            <w:text/>
          </w:sdtPr>
          <w:sdtEndPr/>
          <w:sdtContent>
            <w:tc>
              <w:tcPr>
                <w:tcW w:w="3611" w:type="pct"/>
                <w:tcBorders>
                  <w:top w:val="nil"/>
                </w:tcBorders>
                <w:vAlign w:val="bottom"/>
              </w:tcPr>
              <w:p w14:paraId="3F4892EF" w14:textId="77777777" w:rsidR="00BE2BC9" w:rsidRPr="000F69FE" w:rsidRDefault="008966C5">
                <w:pPr>
                  <w:tabs>
                    <w:tab w:val="left" w:pos="7938"/>
                    <w:tab w:val="right" w:pos="9072"/>
                  </w:tabs>
                  <w:rPr>
                    <w:rFonts w:ascii="Europa-Light" w:hAnsi="Europa-Light"/>
                    <w:b w:val="0"/>
                    <w:sz w:val="24"/>
                    <w:lang w:val="de-CH"/>
                  </w:rPr>
                </w:pPr>
                <w:r w:rsidRPr="000F69FE">
                  <w:rPr>
                    <w:rStyle w:val="Platzhaltertext"/>
                    <w:rFonts w:ascii="Europa-Light" w:hAnsi="Europa-Light"/>
                  </w:rPr>
                  <w:t>Klicken oder tippen Sie hier, um Text einzugeben.</w:t>
                </w:r>
              </w:p>
            </w:tc>
          </w:sdtContent>
        </w:sdt>
      </w:tr>
      <w:tr w:rsidR="00BE2BC9" w:rsidRPr="000F69FE" w14:paraId="6411D7BB" w14:textId="77777777" w:rsidTr="008966C5">
        <w:trPr>
          <w:trHeight w:val="397"/>
        </w:trPr>
        <w:tc>
          <w:tcPr>
            <w:tcW w:w="1389" w:type="pct"/>
            <w:vAlign w:val="bottom"/>
          </w:tcPr>
          <w:p w14:paraId="64706AF9" w14:textId="77777777" w:rsidR="00BE2BC9" w:rsidRPr="000F69FE" w:rsidRDefault="00BE2BC9">
            <w:pPr>
              <w:tabs>
                <w:tab w:val="left" w:pos="7938"/>
                <w:tab w:val="right" w:pos="9072"/>
              </w:tabs>
              <w:rPr>
                <w:rFonts w:ascii="Europa-Light" w:hAnsi="Europa-Light"/>
                <w:b w:val="0"/>
                <w:sz w:val="24"/>
                <w:lang w:val="en-GB"/>
              </w:rPr>
            </w:pPr>
            <w:r w:rsidRPr="000F69FE">
              <w:rPr>
                <w:rFonts w:ascii="Europa-Light" w:hAnsi="Europa-Light"/>
                <w:b w:val="0"/>
                <w:sz w:val="24"/>
                <w:lang w:val="en-GB"/>
              </w:rPr>
              <w:t>Contact Person:</w:t>
            </w:r>
          </w:p>
        </w:tc>
        <w:sdt>
          <w:sdtPr>
            <w:rPr>
              <w:rFonts w:ascii="Europa-Light" w:hAnsi="Europa-Light"/>
              <w:b w:val="0"/>
              <w:sz w:val="24"/>
              <w:lang w:val="en-GB"/>
            </w:rPr>
            <w:id w:val="1726641031"/>
            <w:showingPlcHdr/>
            <w:text/>
          </w:sdtPr>
          <w:sdtEndPr/>
          <w:sdtContent>
            <w:tc>
              <w:tcPr>
                <w:tcW w:w="3611" w:type="pct"/>
                <w:vAlign w:val="bottom"/>
              </w:tcPr>
              <w:p w14:paraId="47C4CDA4" w14:textId="77777777" w:rsidR="00BE2BC9" w:rsidRPr="000F69FE" w:rsidRDefault="008966C5">
                <w:pPr>
                  <w:tabs>
                    <w:tab w:val="left" w:pos="7938"/>
                    <w:tab w:val="right" w:pos="9072"/>
                  </w:tabs>
                  <w:rPr>
                    <w:rFonts w:ascii="Europa-Light" w:hAnsi="Europa-Light"/>
                    <w:b w:val="0"/>
                    <w:sz w:val="24"/>
                    <w:lang w:val="de-CH"/>
                  </w:rPr>
                </w:pPr>
                <w:r w:rsidRPr="000F69FE">
                  <w:rPr>
                    <w:rStyle w:val="Platzhaltertext"/>
                    <w:rFonts w:ascii="Europa-Light" w:hAnsi="Europa-Light"/>
                  </w:rPr>
                  <w:t>Klicken oder tippen Sie hier, um Text einzugeben.</w:t>
                </w:r>
              </w:p>
            </w:tc>
          </w:sdtContent>
        </w:sdt>
      </w:tr>
      <w:tr w:rsidR="00BE2BC9" w:rsidRPr="000F69FE" w14:paraId="2E4DEBF3" w14:textId="77777777" w:rsidTr="008966C5">
        <w:trPr>
          <w:trHeight w:val="397"/>
        </w:trPr>
        <w:tc>
          <w:tcPr>
            <w:tcW w:w="1389" w:type="pct"/>
            <w:vAlign w:val="bottom"/>
          </w:tcPr>
          <w:p w14:paraId="1B8E01E5" w14:textId="77777777" w:rsidR="00BE2BC9" w:rsidRPr="000F69FE" w:rsidRDefault="00BE2BC9">
            <w:pPr>
              <w:tabs>
                <w:tab w:val="left" w:pos="7938"/>
                <w:tab w:val="right" w:pos="9072"/>
              </w:tabs>
              <w:rPr>
                <w:rFonts w:ascii="Europa-Light" w:hAnsi="Europa-Light"/>
                <w:b w:val="0"/>
                <w:sz w:val="24"/>
                <w:lang w:val="en-GB"/>
              </w:rPr>
            </w:pPr>
            <w:r w:rsidRPr="000F69FE">
              <w:rPr>
                <w:rFonts w:ascii="Europa-Light" w:hAnsi="Europa-Light"/>
                <w:b w:val="0"/>
                <w:sz w:val="24"/>
                <w:lang w:val="en-GB"/>
              </w:rPr>
              <w:t>Street:</w:t>
            </w:r>
          </w:p>
        </w:tc>
        <w:sdt>
          <w:sdtPr>
            <w:rPr>
              <w:rFonts w:ascii="Europa-Light" w:hAnsi="Europa-Light"/>
              <w:b w:val="0"/>
              <w:sz w:val="24"/>
              <w:lang w:val="en-GB"/>
            </w:rPr>
            <w:id w:val="1855299216"/>
            <w:showingPlcHdr/>
            <w:text/>
          </w:sdtPr>
          <w:sdtEndPr/>
          <w:sdtContent>
            <w:tc>
              <w:tcPr>
                <w:tcW w:w="3611" w:type="pct"/>
                <w:vAlign w:val="bottom"/>
              </w:tcPr>
              <w:p w14:paraId="31EB6351" w14:textId="77777777" w:rsidR="00BE2BC9" w:rsidRPr="000F69FE" w:rsidRDefault="008966C5">
                <w:pPr>
                  <w:tabs>
                    <w:tab w:val="left" w:pos="7938"/>
                    <w:tab w:val="right" w:pos="9072"/>
                  </w:tabs>
                  <w:rPr>
                    <w:rFonts w:ascii="Europa-Light" w:hAnsi="Europa-Light"/>
                    <w:b w:val="0"/>
                    <w:sz w:val="24"/>
                    <w:lang w:val="de-CH"/>
                  </w:rPr>
                </w:pPr>
                <w:r w:rsidRPr="000F69FE">
                  <w:rPr>
                    <w:rStyle w:val="Platzhaltertext"/>
                    <w:rFonts w:ascii="Europa-Light" w:hAnsi="Europa-Light"/>
                  </w:rPr>
                  <w:t>Klicken oder tippen Sie hier, um Text einzugeben.</w:t>
                </w:r>
              </w:p>
            </w:tc>
          </w:sdtContent>
        </w:sdt>
      </w:tr>
      <w:tr w:rsidR="00BE2BC9" w:rsidRPr="000F69FE" w14:paraId="3A7D5A92" w14:textId="77777777" w:rsidTr="008966C5">
        <w:trPr>
          <w:trHeight w:val="397"/>
        </w:trPr>
        <w:tc>
          <w:tcPr>
            <w:tcW w:w="1389" w:type="pct"/>
            <w:vAlign w:val="bottom"/>
          </w:tcPr>
          <w:p w14:paraId="7E6194BA" w14:textId="77777777" w:rsidR="00BE2BC9" w:rsidRPr="000F69FE" w:rsidRDefault="00BE2BC9">
            <w:pPr>
              <w:tabs>
                <w:tab w:val="left" w:pos="7938"/>
                <w:tab w:val="right" w:pos="9072"/>
              </w:tabs>
              <w:rPr>
                <w:rFonts w:ascii="Europa-Light" w:hAnsi="Europa-Light"/>
                <w:b w:val="0"/>
                <w:sz w:val="24"/>
                <w:lang w:val="en-GB"/>
              </w:rPr>
            </w:pPr>
            <w:r w:rsidRPr="000F69FE">
              <w:rPr>
                <w:rFonts w:ascii="Europa-Light" w:hAnsi="Europa-Light"/>
                <w:b w:val="0"/>
                <w:sz w:val="24"/>
                <w:lang w:val="en-GB"/>
              </w:rPr>
              <w:t>Postal Code / City:</w:t>
            </w:r>
          </w:p>
        </w:tc>
        <w:sdt>
          <w:sdtPr>
            <w:rPr>
              <w:rFonts w:ascii="Europa-Light" w:hAnsi="Europa-Light"/>
              <w:b w:val="0"/>
              <w:sz w:val="24"/>
              <w:lang w:val="en-GB"/>
            </w:rPr>
            <w:id w:val="1787615634"/>
            <w:showingPlcHdr/>
            <w:text/>
          </w:sdtPr>
          <w:sdtEndPr/>
          <w:sdtContent>
            <w:tc>
              <w:tcPr>
                <w:tcW w:w="3611" w:type="pct"/>
                <w:vAlign w:val="bottom"/>
              </w:tcPr>
              <w:p w14:paraId="0093A068" w14:textId="77777777" w:rsidR="00BE2BC9" w:rsidRPr="000F69FE" w:rsidRDefault="008966C5">
                <w:pPr>
                  <w:tabs>
                    <w:tab w:val="left" w:pos="7938"/>
                    <w:tab w:val="right" w:pos="9072"/>
                  </w:tabs>
                  <w:rPr>
                    <w:rFonts w:ascii="Europa-Light" w:hAnsi="Europa-Light"/>
                    <w:b w:val="0"/>
                    <w:sz w:val="24"/>
                    <w:lang w:val="de-CH"/>
                  </w:rPr>
                </w:pPr>
                <w:r w:rsidRPr="000F69FE">
                  <w:rPr>
                    <w:rStyle w:val="Platzhaltertext"/>
                    <w:rFonts w:ascii="Europa-Light" w:hAnsi="Europa-Light"/>
                  </w:rPr>
                  <w:t>Klicken oder tippen Sie hier, um Text einzugeben.</w:t>
                </w:r>
              </w:p>
            </w:tc>
          </w:sdtContent>
        </w:sdt>
      </w:tr>
      <w:tr w:rsidR="00BE2BC9" w:rsidRPr="000F69FE" w14:paraId="498C3E82" w14:textId="77777777" w:rsidTr="008966C5">
        <w:trPr>
          <w:trHeight w:val="397"/>
        </w:trPr>
        <w:tc>
          <w:tcPr>
            <w:tcW w:w="1389" w:type="pct"/>
            <w:vAlign w:val="bottom"/>
          </w:tcPr>
          <w:p w14:paraId="760873FF" w14:textId="77777777" w:rsidR="00BE2BC9" w:rsidRPr="000F69FE" w:rsidRDefault="00BE2BC9">
            <w:pPr>
              <w:tabs>
                <w:tab w:val="left" w:pos="7938"/>
                <w:tab w:val="right" w:pos="9072"/>
              </w:tabs>
              <w:rPr>
                <w:rFonts w:ascii="Europa-Light" w:hAnsi="Europa-Light"/>
                <w:b w:val="0"/>
                <w:sz w:val="24"/>
                <w:lang w:val="en-GB"/>
              </w:rPr>
            </w:pPr>
            <w:r w:rsidRPr="000F69FE">
              <w:rPr>
                <w:rFonts w:ascii="Europa-Light" w:hAnsi="Europa-Light"/>
                <w:b w:val="0"/>
                <w:sz w:val="24"/>
                <w:lang w:val="en-GB"/>
              </w:rPr>
              <w:t>Country:</w:t>
            </w:r>
          </w:p>
        </w:tc>
        <w:sdt>
          <w:sdtPr>
            <w:rPr>
              <w:rFonts w:ascii="Europa-Light" w:hAnsi="Europa-Light"/>
              <w:b w:val="0"/>
              <w:sz w:val="24"/>
              <w:lang w:val="en-GB"/>
            </w:rPr>
            <w:id w:val="455999913"/>
            <w:showingPlcHdr/>
            <w:text/>
          </w:sdtPr>
          <w:sdtEndPr/>
          <w:sdtContent>
            <w:tc>
              <w:tcPr>
                <w:tcW w:w="3611" w:type="pct"/>
                <w:vAlign w:val="bottom"/>
              </w:tcPr>
              <w:p w14:paraId="3D56E497" w14:textId="77777777" w:rsidR="00BE2BC9" w:rsidRPr="000F69FE" w:rsidRDefault="008966C5">
                <w:pPr>
                  <w:tabs>
                    <w:tab w:val="left" w:pos="7938"/>
                    <w:tab w:val="right" w:pos="9072"/>
                  </w:tabs>
                  <w:rPr>
                    <w:rFonts w:ascii="Europa-Light" w:hAnsi="Europa-Light"/>
                    <w:b w:val="0"/>
                    <w:sz w:val="24"/>
                    <w:lang w:val="de-CH"/>
                  </w:rPr>
                </w:pPr>
                <w:r w:rsidRPr="000F69FE">
                  <w:rPr>
                    <w:rStyle w:val="Platzhaltertext"/>
                    <w:rFonts w:ascii="Europa-Light" w:hAnsi="Europa-Light"/>
                  </w:rPr>
                  <w:t>Klicken oder tippen Sie hier, um Text einzugeben.</w:t>
                </w:r>
              </w:p>
            </w:tc>
          </w:sdtContent>
        </w:sdt>
      </w:tr>
      <w:tr w:rsidR="00BE2BC9" w:rsidRPr="000F69FE" w14:paraId="4FB82947" w14:textId="77777777" w:rsidTr="008966C5">
        <w:trPr>
          <w:trHeight w:val="397"/>
        </w:trPr>
        <w:tc>
          <w:tcPr>
            <w:tcW w:w="1389" w:type="pct"/>
            <w:vAlign w:val="bottom"/>
          </w:tcPr>
          <w:p w14:paraId="2446F046" w14:textId="77777777" w:rsidR="00BE2BC9" w:rsidRPr="000F69FE" w:rsidRDefault="00BE2BC9">
            <w:pPr>
              <w:tabs>
                <w:tab w:val="left" w:pos="7938"/>
                <w:tab w:val="right" w:pos="9072"/>
              </w:tabs>
              <w:rPr>
                <w:rFonts w:ascii="Europa-Light" w:hAnsi="Europa-Light"/>
                <w:b w:val="0"/>
                <w:sz w:val="24"/>
                <w:lang w:val="en-GB"/>
              </w:rPr>
            </w:pPr>
            <w:r w:rsidRPr="000F69FE">
              <w:rPr>
                <w:rFonts w:ascii="Europa-Light" w:hAnsi="Europa-Light"/>
                <w:b w:val="0"/>
                <w:sz w:val="24"/>
                <w:lang w:val="en-GB"/>
              </w:rPr>
              <w:t>E-Mail:</w:t>
            </w:r>
          </w:p>
        </w:tc>
        <w:sdt>
          <w:sdtPr>
            <w:rPr>
              <w:rFonts w:ascii="Europa-Light" w:hAnsi="Europa-Light"/>
              <w:b w:val="0"/>
              <w:sz w:val="24"/>
              <w:lang w:val="en-GB"/>
            </w:rPr>
            <w:id w:val="-287744771"/>
            <w:showingPlcHdr/>
            <w:text/>
          </w:sdtPr>
          <w:sdtEndPr/>
          <w:sdtContent>
            <w:tc>
              <w:tcPr>
                <w:tcW w:w="3611" w:type="pct"/>
                <w:vAlign w:val="bottom"/>
              </w:tcPr>
              <w:p w14:paraId="507C683F" w14:textId="77777777" w:rsidR="00BE2BC9" w:rsidRPr="000F69FE" w:rsidRDefault="008966C5">
                <w:pPr>
                  <w:tabs>
                    <w:tab w:val="left" w:pos="7938"/>
                    <w:tab w:val="right" w:pos="9072"/>
                  </w:tabs>
                  <w:rPr>
                    <w:rFonts w:ascii="Europa-Light" w:hAnsi="Europa-Light"/>
                    <w:b w:val="0"/>
                    <w:sz w:val="24"/>
                    <w:lang w:val="de-CH"/>
                  </w:rPr>
                </w:pPr>
                <w:r w:rsidRPr="000F69FE">
                  <w:rPr>
                    <w:rStyle w:val="Platzhaltertext"/>
                    <w:rFonts w:ascii="Europa-Light" w:hAnsi="Europa-Light"/>
                  </w:rPr>
                  <w:t>Klicken oder tippen Sie hier, um Text einzugeben.</w:t>
                </w:r>
              </w:p>
            </w:tc>
          </w:sdtContent>
        </w:sdt>
      </w:tr>
      <w:tr w:rsidR="00BE2BC9" w:rsidRPr="000F69FE" w14:paraId="3B6F3644" w14:textId="77777777" w:rsidTr="008966C5">
        <w:trPr>
          <w:trHeight w:val="397"/>
        </w:trPr>
        <w:tc>
          <w:tcPr>
            <w:tcW w:w="1389" w:type="pct"/>
            <w:vAlign w:val="bottom"/>
          </w:tcPr>
          <w:p w14:paraId="67147450" w14:textId="77777777" w:rsidR="00BE2BC9" w:rsidRPr="000F69FE" w:rsidRDefault="00BE2BC9">
            <w:pPr>
              <w:tabs>
                <w:tab w:val="left" w:pos="7938"/>
                <w:tab w:val="right" w:pos="9072"/>
              </w:tabs>
              <w:rPr>
                <w:rFonts w:ascii="Europa-Light" w:hAnsi="Europa-Light"/>
                <w:b w:val="0"/>
                <w:sz w:val="24"/>
                <w:lang w:val="en-GB"/>
              </w:rPr>
            </w:pPr>
            <w:r w:rsidRPr="000F69FE">
              <w:rPr>
                <w:rFonts w:ascii="Europa-Light" w:hAnsi="Europa-Light"/>
                <w:b w:val="0"/>
                <w:sz w:val="24"/>
                <w:lang w:val="en-GB"/>
              </w:rPr>
              <w:t>Phone No.:</w:t>
            </w:r>
          </w:p>
        </w:tc>
        <w:sdt>
          <w:sdtPr>
            <w:rPr>
              <w:rFonts w:ascii="Europa-Light" w:hAnsi="Europa-Light"/>
              <w:b w:val="0"/>
              <w:sz w:val="24"/>
              <w:lang w:val="en-GB"/>
            </w:rPr>
            <w:id w:val="-1421024206"/>
            <w:showingPlcHdr/>
            <w:text/>
          </w:sdtPr>
          <w:sdtEndPr/>
          <w:sdtContent>
            <w:tc>
              <w:tcPr>
                <w:tcW w:w="3611" w:type="pct"/>
                <w:vAlign w:val="bottom"/>
              </w:tcPr>
              <w:p w14:paraId="16BF1401" w14:textId="77777777" w:rsidR="00BE2BC9" w:rsidRPr="000F69FE" w:rsidRDefault="008966C5">
                <w:pPr>
                  <w:tabs>
                    <w:tab w:val="left" w:pos="7938"/>
                    <w:tab w:val="right" w:pos="9072"/>
                  </w:tabs>
                  <w:rPr>
                    <w:rFonts w:ascii="Europa-Light" w:hAnsi="Europa-Light"/>
                    <w:b w:val="0"/>
                    <w:sz w:val="24"/>
                    <w:lang w:val="de-CH"/>
                  </w:rPr>
                </w:pPr>
                <w:r w:rsidRPr="000F69FE">
                  <w:rPr>
                    <w:rStyle w:val="Platzhaltertext"/>
                    <w:rFonts w:ascii="Europa-Light" w:hAnsi="Europa-Light"/>
                  </w:rPr>
                  <w:t>Klicken oder tippen Sie hier, um Text einzugeben.</w:t>
                </w:r>
              </w:p>
            </w:tc>
          </w:sdtContent>
        </w:sdt>
      </w:tr>
      <w:tr w:rsidR="008966C5" w:rsidRPr="000F69FE" w14:paraId="2E0BEAE7" w14:textId="77777777" w:rsidTr="008966C5">
        <w:trPr>
          <w:trHeight w:val="397"/>
        </w:trPr>
        <w:tc>
          <w:tcPr>
            <w:tcW w:w="1389" w:type="pct"/>
            <w:vAlign w:val="bottom"/>
          </w:tcPr>
          <w:p w14:paraId="3481A89E" w14:textId="77777777" w:rsidR="008966C5" w:rsidRPr="000F69FE" w:rsidRDefault="008966C5">
            <w:pPr>
              <w:tabs>
                <w:tab w:val="left" w:pos="7938"/>
                <w:tab w:val="right" w:pos="9072"/>
              </w:tabs>
              <w:rPr>
                <w:rFonts w:ascii="Europa-Light" w:hAnsi="Europa-Light"/>
                <w:b w:val="0"/>
                <w:sz w:val="24"/>
                <w:lang w:val="en-GB"/>
              </w:rPr>
            </w:pPr>
            <w:r w:rsidRPr="000F69FE">
              <w:rPr>
                <w:rFonts w:ascii="Europa-Light" w:hAnsi="Europa-Light"/>
                <w:b w:val="0"/>
                <w:sz w:val="24"/>
                <w:lang w:val="en-GB"/>
              </w:rPr>
              <w:t>Website:</w:t>
            </w:r>
          </w:p>
        </w:tc>
        <w:sdt>
          <w:sdtPr>
            <w:rPr>
              <w:rStyle w:val="Platzhaltertext"/>
              <w:rFonts w:ascii="Europa-Light" w:hAnsi="Europa-Light"/>
            </w:rPr>
            <w:id w:val="-1409233114"/>
            <w:showingPlcHdr/>
            <w:text/>
          </w:sdtPr>
          <w:sdtEndPr>
            <w:rPr>
              <w:rStyle w:val="Platzhaltertext"/>
            </w:rPr>
          </w:sdtEndPr>
          <w:sdtContent>
            <w:tc>
              <w:tcPr>
                <w:tcW w:w="3611" w:type="pct"/>
                <w:vAlign w:val="bottom"/>
              </w:tcPr>
              <w:p w14:paraId="6D2E8E09" w14:textId="77777777" w:rsidR="008966C5" w:rsidRPr="000F69FE" w:rsidRDefault="008966C5">
                <w:pPr>
                  <w:tabs>
                    <w:tab w:val="left" w:pos="7938"/>
                    <w:tab w:val="right" w:pos="9072"/>
                  </w:tabs>
                  <w:rPr>
                    <w:rStyle w:val="Platzhaltertext"/>
                    <w:rFonts w:ascii="Europa-Light" w:hAnsi="Europa-Light"/>
                  </w:rPr>
                </w:pPr>
                <w:r w:rsidRPr="000F69FE">
                  <w:rPr>
                    <w:rStyle w:val="Platzhaltertext"/>
                    <w:rFonts w:ascii="Europa-Light" w:hAnsi="Europa-Light"/>
                  </w:rPr>
                  <w:t>Klicken oder tippen Sie hier, um Text einzugeben.</w:t>
                </w:r>
              </w:p>
            </w:tc>
          </w:sdtContent>
        </w:sdt>
      </w:tr>
    </w:tbl>
    <w:p w14:paraId="1A3F6EAC" w14:textId="77777777" w:rsidR="00BE2BC9" w:rsidRPr="000F69FE" w:rsidRDefault="00BE2BC9">
      <w:pPr>
        <w:tabs>
          <w:tab w:val="left" w:pos="7938"/>
          <w:tab w:val="right" w:pos="9072"/>
        </w:tabs>
        <w:rPr>
          <w:rFonts w:ascii="Europa-Light" w:hAnsi="Europa-Light"/>
          <w:b w:val="0"/>
          <w:sz w:val="24"/>
          <w:lang w:val="de-CH"/>
        </w:rPr>
      </w:pPr>
    </w:p>
    <w:p w14:paraId="0E856C4B" w14:textId="451F0C8E" w:rsidR="007D7DB9" w:rsidRPr="000F69FE" w:rsidRDefault="007D7DB9" w:rsidP="00D66BB2">
      <w:pPr>
        <w:pBdr>
          <w:top w:val="single" w:sz="4" w:space="1" w:color="auto"/>
          <w:left w:val="single" w:sz="4" w:space="4" w:color="auto"/>
          <w:bottom w:val="single" w:sz="4" w:space="1" w:color="auto"/>
          <w:right w:val="single" w:sz="4" w:space="4" w:color="auto"/>
        </w:pBdr>
        <w:tabs>
          <w:tab w:val="left" w:pos="7938"/>
          <w:tab w:val="right" w:pos="9072"/>
        </w:tabs>
        <w:jc w:val="center"/>
        <w:rPr>
          <w:rFonts w:ascii="Europa-Light" w:hAnsi="Europa-Light"/>
          <w:sz w:val="24"/>
          <w:lang w:val="en-US"/>
        </w:rPr>
      </w:pPr>
      <w:r w:rsidRPr="000F69FE">
        <w:rPr>
          <w:rFonts w:ascii="Europa-Light" w:hAnsi="Europa-Light"/>
          <w:sz w:val="24"/>
          <w:lang w:val="en-US"/>
        </w:rPr>
        <w:t xml:space="preserve">Please mail this form to </w:t>
      </w:r>
      <w:hyperlink r:id="rId8" w:history="1">
        <w:r w:rsidRPr="000F69FE">
          <w:rPr>
            <w:rStyle w:val="Hyperlink"/>
            <w:rFonts w:ascii="Europa-Light" w:hAnsi="Europa-Light"/>
            <w:sz w:val="24"/>
            <w:lang w:val="en-US"/>
          </w:rPr>
          <w:t>ra@ep2.ch</w:t>
        </w:r>
      </w:hyperlink>
    </w:p>
    <w:p w14:paraId="2F982861" w14:textId="60D25B18" w:rsidR="00541A13" w:rsidRDefault="00541A13" w:rsidP="00541A13">
      <w:pPr>
        <w:tabs>
          <w:tab w:val="left" w:pos="7938"/>
          <w:tab w:val="right" w:pos="9072"/>
        </w:tabs>
        <w:rPr>
          <w:rFonts w:ascii="Europa-Light" w:hAnsi="Europa-Light"/>
          <w:b w:val="0"/>
          <w:i/>
          <w:iCs/>
          <w:sz w:val="22"/>
          <w:lang w:val="en-GB"/>
        </w:rPr>
      </w:pPr>
    </w:p>
    <w:p w14:paraId="00FD9DBC" w14:textId="1C98EBFF" w:rsidR="00DC6F05" w:rsidRDefault="00DC6F05" w:rsidP="00541A13">
      <w:pPr>
        <w:tabs>
          <w:tab w:val="left" w:pos="7938"/>
          <w:tab w:val="right" w:pos="9072"/>
        </w:tabs>
        <w:rPr>
          <w:rFonts w:ascii="Europa-Light" w:hAnsi="Europa-Light"/>
          <w:b w:val="0"/>
          <w:i/>
          <w:iCs/>
          <w:sz w:val="22"/>
          <w:lang w:val="en-GB"/>
        </w:rPr>
      </w:pPr>
    </w:p>
    <w:p w14:paraId="31A2600B" w14:textId="77777777" w:rsidR="00DC6F05" w:rsidRPr="000F69FE" w:rsidRDefault="00DC6F05" w:rsidP="00541A13">
      <w:pPr>
        <w:tabs>
          <w:tab w:val="left" w:pos="7938"/>
          <w:tab w:val="right" w:pos="9072"/>
        </w:tabs>
        <w:rPr>
          <w:rFonts w:ascii="Europa-Light" w:hAnsi="Europa-Light"/>
          <w:b w:val="0"/>
          <w:i/>
          <w:iCs/>
          <w:sz w:val="22"/>
          <w:lang w:val="en-GB"/>
        </w:rPr>
      </w:pPr>
    </w:p>
    <w:p w14:paraId="7B51CE60" w14:textId="77777777" w:rsidR="00541A13" w:rsidRPr="000F69FE" w:rsidRDefault="00541A13" w:rsidP="00541A13">
      <w:pPr>
        <w:pStyle w:val="Titel"/>
        <w:rPr>
          <w:rFonts w:ascii="Europa-Light" w:hAnsi="Europa-Light" w:cs="Arial"/>
          <w:lang w:val="en-US"/>
        </w:rPr>
      </w:pPr>
      <w:r w:rsidRPr="000F69FE">
        <w:rPr>
          <w:rFonts w:ascii="Europa-Light" w:hAnsi="Europa-Light" w:cs="Arial"/>
          <w:lang w:val="en-US"/>
        </w:rPr>
        <w:lastRenderedPageBreak/>
        <w:t>Terms and Conditions:</w:t>
      </w:r>
    </w:p>
    <w:p w14:paraId="0C674179" w14:textId="77777777" w:rsidR="00541A13" w:rsidRPr="008F0654" w:rsidRDefault="00541A13" w:rsidP="00541A13">
      <w:pPr>
        <w:rPr>
          <w:rStyle w:val="Formatvorlage11PtNichtFett"/>
          <w:b w:val="0"/>
          <w:bCs/>
          <w:lang w:val="en-US"/>
        </w:rPr>
      </w:pPr>
    </w:p>
    <w:p w14:paraId="70477786" w14:textId="77777777" w:rsidR="00541A13" w:rsidRPr="008F0654" w:rsidRDefault="00541A13" w:rsidP="00541A13">
      <w:pPr>
        <w:rPr>
          <w:rStyle w:val="Formatvorlage11PtNichtFett"/>
          <w:b w:val="0"/>
          <w:bCs/>
          <w:lang w:val="en-US"/>
        </w:rPr>
      </w:pPr>
      <w:r w:rsidRPr="008F0654">
        <w:rPr>
          <w:rStyle w:val="Formatvorlage11PtNichtFett"/>
          <w:b w:val="0"/>
          <w:bCs/>
          <w:lang w:val="en-US"/>
        </w:rPr>
        <w:t xml:space="preserve">The TeCo ep2 association releases once per year a new version of the ep2 specification. Since version </w:t>
      </w:r>
      <w:r w:rsidR="005B72A5" w:rsidRPr="008F0654">
        <w:rPr>
          <w:rStyle w:val="Formatvorlage11PtNichtFett"/>
          <w:b w:val="0"/>
          <w:bCs/>
          <w:lang w:val="en-US"/>
        </w:rPr>
        <w:t>6.3.0</w:t>
      </w:r>
      <w:r w:rsidRPr="008F0654">
        <w:rPr>
          <w:rStyle w:val="Formatvorlage11PtNichtFett"/>
          <w:b w:val="0"/>
          <w:bCs/>
          <w:lang w:val="en-US"/>
        </w:rPr>
        <w:t xml:space="preserve"> </w:t>
      </w:r>
      <w:r w:rsidR="005B72A5" w:rsidRPr="008F0654">
        <w:rPr>
          <w:rStyle w:val="Formatvorlage11PtNichtFett"/>
          <w:b w:val="0"/>
          <w:bCs/>
          <w:lang w:val="en-US"/>
        </w:rPr>
        <w:t>a yearly update fee of CHF 1’500</w:t>
      </w:r>
      <w:r w:rsidR="00B2604D" w:rsidRPr="008F0654">
        <w:rPr>
          <w:rStyle w:val="Formatvorlage11PtNichtFett"/>
          <w:b w:val="0"/>
          <w:bCs/>
          <w:lang w:val="en-US"/>
        </w:rPr>
        <w:t xml:space="preserve"> for non</w:t>
      </w:r>
      <w:r w:rsidR="008F0039" w:rsidRPr="008F0654">
        <w:rPr>
          <w:rStyle w:val="Formatvorlage11PtNichtFett"/>
          <w:b w:val="0"/>
          <w:bCs/>
          <w:lang w:val="en-US"/>
        </w:rPr>
        <w:t>e Teco ep2 members are required</w:t>
      </w:r>
      <w:r w:rsidRPr="008F0654">
        <w:rPr>
          <w:rStyle w:val="Formatvorlage11PtNichtFett"/>
          <w:b w:val="0"/>
          <w:bCs/>
          <w:lang w:val="en-US"/>
        </w:rPr>
        <w:t xml:space="preserve">. </w:t>
      </w:r>
    </w:p>
    <w:p w14:paraId="00C15535" w14:textId="77777777" w:rsidR="00541A13" w:rsidRPr="008F0654" w:rsidRDefault="00541A13" w:rsidP="00541A13">
      <w:pPr>
        <w:rPr>
          <w:rStyle w:val="Formatvorlage11PtNichtFett"/>
          <w:b w:val="0"/>
          <w:bCs/>
          <w:lang w:val="en-US"/>
        </w:rPr>
      </w:pPr>
    </w:p>
    <w:p w14:paraId="13EE79BE" w14:textId="77777777" w:rsidR="005D2243" w:rsidRPr="008F0654" w:rsidRDefault="00541A13" w:rsidP="00541A13">
      <w:pPr>
        <w:rPr>
          <w:rStyle w:val="Formatvorlage11PtNichtFett"/>
          <w:b w:val="0"/>
          <w:bCs/>
          <w:lang w:val="en-US"/>
        </w:rPr>
      </w:pPr>
      <w:r w:rsidRPr="008F0654">
        <w:rPr>
          <w:rStyle w:val="Formatvorlage11PtNichtFett"/>
          <w:b w:val="0"/>
          <w:bCs/>
          <w:lang w:val="en-US"/>
        </w:rPr>
        <w:t xml:space="preserve">None </w:t>
      </w:r>
      <w:r w:rsidR="005D2243" w:rsidRPr="008F0654">
        <w:rPr>
          <w:rStyle w:val="Formatvorlage11PtNichtFett"/>
          <w:b w:val="0"/>
          <w:bCs/>
          <w:lang w:val="en-US"/>
        </w:rPr>
        <w:t xml:space="preserve">TeCo </w:t>
      </w:r>
      <w:r w:rsidRPr="008F0654">
        <w:rPr>
          <w:rStyle w:val="Formatvorlage11PtNichtFett"/>
          <w:b w:val="0"/>
          <w:bCs/>
          <w:lang w:val="en-US"/>
        </w:rPr>
        <w:t xml:space="preserve">ep2 </w:t>
      </w:r>
      <w:r w:rsidR="005D2243" w:rsidRPr="008F0654">
        <w:rPr>
          <w:rStyle w:val="Formatvorlage11PtNichtFett"/>
          <w:b w:val="0"/>
          <w:bCs/>
          <w:lang w:val="en-US"/>
        </w:rPr>
        <w:t>members</w:t>
      </w:r>
      <w:r w:rsidRPr="008F0654">
        <w:rPr>
          <w:rStyle w:val="Formatvorlage11PtNichtFett"/>
          <w:b w:val="0"/>
          <w:bCs/>
          <w:lang w:val="en-US"/>
        </w:rPr>
        <w:t xml:space="preserve"> have to register at the ep2 registration authority to get a copy of the ep2 specifica</w:t>
      </w:r>
      <w:r w:rsidR="005B72A5" w:rsidRPr="008F0654">
        <w:rPr>
          <w:rStyle w:val="Formatvorlage11PtNichtFett"/>
          <w:b w:val="0"/>
          <w:bCs/>
          <w:lang w:val="en-US"/>
        </w:rPr>
        <w:t xml:space="preserve">tion. </w:t>
      </w:r>
    </w:p>
    <w:p w14:paraId="3EC13D4D" w14:textId="77777777" w:rsidR="005D2243" w:rsidRPr="008F0654" w:rsidRDefault="005D2243" w:rsidP="005D2243">
      <w:pPr>
        <w:numPr>
          <w:ilvl w:val="0"/>
          <w:numId w:val="8"/>
        </w:numPr>
        <w:rPr>
          <w:rStyle w:val="Formatvorlage11PtNichtFett"/>
          <w:b w:val="0"/>
          <w:bCs/>
          <w:lang w:val="en-US"/>
        </w:rPr>
      </w:pPr>
      <w:r w:rsidRPr="008F0654">
        <w:rPr>
          <w:rFonts w:ascii="Europa-Light" w:hAnsi="Europa-Light"/>
          <w:b w:val="0"/>
          <w:bCs/>
          <w:sz w:val="22"/>
          <w:szCs w:val="22"/>
          <w:lang w:val="en-US"/>
        </w:rPr>
        <w:t>ep2 Specification</w:t>
      </w:r>
      <w:r w:rsidRPr="008F0654">
        <w:rPr>
          <w:rStyle w:val="Formatvorlage11PtNichtFett"/>
          <w:b w:val="0"/>
          <w:bCs/>
          <w:lang w:val="en-US"/>
        </w:rPr>
        <w:t xml:space="preserve"> (main specification)</w:t>
      </w:r>
      <w:r w:rsidR="00EE684C" w:rsidRPr="008F0654">
        <w:rPr>
          <w:rStyle w:val="Formatvorlage11PtNichtFett"/>
          <w:b w:val="0"/>
          <w:bCs/>
          <w:lang w:val="en-US"/>
        </w:rPr>
        <w:t xml:space="preserve"> and developing license</w:t>
      </w:r>
      <w:r w:rsidRPr="008F0654">
        <w:rPr>
          <w:rStyle w:val="Formatvorlage11PtNichtFett"/>
          <w:b w:val="0"/>
          <w:bCs/>
          <w:lang w:val="en-US"/>
        </w:rPr>
        <w:t xml:space="preserve">: </w:t>
      </w:r>
      <w:r w:rsidR="008F0039" w:rsidRPr="008F0654">
        <w:rPr>
          <w:rStyle w:val="Formatvorlage11PtNichtFett"/>
          <w:b w:val="0"/>
          <w:bCs/>
          <w:lang w:val="en-US"/>
        </w:rPr>
        <w:t>r</w:t>
      </w:r>
      <w:r w:rsidR="00EE684C" w:rsidRPr="008F0654">
        <w:rPr>
          <w:rStyle w:val="Formatvorlage11PtNichtFett"/>
          <w:b w:val="0"/>
          <w:bCs/>
          <w:lang w:val="en-US"/>
        </w:rPr>
        <w:t>egistration fee CHF 5’000 and yearly update fee of CHF 1’500. If you leave out an update and like to get the actual version, you will need to pay the registration fee CHF 5’000.- again.</w:t>
      </w:r>
    </w:p>
    <w:p w14:paraId="165978B2" w14:textId="77777777" w:rsidR="005D2243" w:rsidRPr="008F0654" w:rsidRDefault="005D2243" w:rsidP="005D2243">
      <w:pPr>
        <w:numPr>
          <w:ilvl w:val="0"/>
          <w:numId w:val="8"/>
        </w:numPr>
        <w:rPr>
          <w:rStyle w:val="Formatvorlage11PtNichtFett"/>
          <w:b w:val="0"/>
          <w:bCs/>
          <w:lang w:val="en-US"/>
        </w:rPr>
      </w:pPr>
      <w:r w:rsidRPr="008F0654">
        <w:rPr>
          <w:rFonts w:ascii="Europa-Light" w:hAnsi="Europa-Light"/>
          <w:b w:val="0"/>
          <w:bCs/>
          <w:sz w:val="22"/>
          <w:szCs w:val="22"/>
          <w:lang w:val="en-US"/>
        </w:rPr>
        <w:t>ep2 Card Activated Terminal Supplementary Specification</w:t>
      </w:r>
      <w:r w:rsidR="00B2604D" w:rsidRPr="008F0654">
        <w:rPr>
          <w:rStyle w:val="Formatvorlage11PtNichtFett"/>
          <w:b w:val="0"/>
          <w:bCs/>
          <w:lang w:val="en-US"/>
        </w:rPr>
        <w:t xml:space="preserve"> and CAT integration license</w:t>
      </w:r>
      <w:r w:rsidR="00EE684C" w:rsidRPr="008F0654">
        <w:rPr>
          <w:rStyle w:val="Formatvorlage11PtNichtFett"/>
          <w:b w:val="0"/>
          <w:bCs/>
          <w:lang w:val="en-US"/>
        </w:rPr>
        <w:t xml:space="preserve">: registration fee CHF </w:t>
      </w:r>
      <w:r w:rsidR="00C4544D" w:rsidRPr="008F0654">
        <w:rPr>
          <w:rStyle w:val="Formatvorlage11PtNichtFett"/>
          <w:b w:val="0"/>
          <w:bCs/>
          <w:lang w:val="en-US"/>
        </w:rPr>
        <w:t>2</w:t>
      </w:r>
      <w:r w:rsidR="00EE684C" w:rsidRPr="008F0654">
        <w:rPr>
          <w:rStyle w:val="Formatvorlage11PtNichtFett"/>
          <w:b w:val="0"/>
          <w:bCs/>
          <w:lang w:val="en-US"/>
        </w:rPr>
        <w:t>00, no update fee.</w:t>
      </w:r>
    </w:p>
    <w:p w14:paraId="01780C00" w14:textId="77777777" w:rsidR="00EE684C" w:rsidRPr="008F0654" w:rsidRDefault="00EE684C" w:rsidP="005D2243">
      <w:pPr>
        <w:numPr>
          <w:ilvl w:val="0"/>
          <w:numId w:val="8"/>
        </w:numPr>
        <w:rPr>
          <w:rStyle w:val="Formatvorlage11PtNichtFett"/>
          <w:b w:val="0"/>
          <w:bCs/>
          <w:lang w:val="en-US"/>
        </w:rPr>
      </w:pPr>
      <w:r w:rsidRPr="008F0654">
        <w:rPr>
          <w:rFonts w:ascii="Europa-Light" w:hAnsi="Europa-Light"/>
          <w:b w:val="0"/>
          <w:bCs/>
          <w:sz w:val="22"/>
          <w:szCs w:val="22"/>
          <w:lang w:val="en-US"/>
        </w:rPr>
        <w:t>ep2 acquiring license</w:t>
      </w:r>
      <w:r w:rsidRPr="008F0654">
        <w:rPr>
          <w:rStyle w:val="Formatvorlage11PtNichtFett"/>
          <w:b w:val="0"/>
          <w:bCs/>
          <w:lang w:val="en-US"/>
        </w:rPr>
        <w:t>: registration fee CHF</w:t>
      </w:r>
      <w:r w:rsidR="008E2C78" w:rsidRPr="008F0654">
        <w:rPr>
          <w:rStyle w:val="Formatvorlage11PtNichtFett"/>
          <w:b w:val="0"/>
          <w:bCs/>
          <w:lang w:val="en-US"/>
        </w:rPr>
        <w:t xml:space="preserve"> 50’000 and yearly fee of CHF 15</w:t>
      </w:r>
      <w:r w:rsidRPr="008F0654">
        <w:rPr>
          <w:rStyle w:val="Formatvorlage11PtNichtFett"/>
          <w:b w:val="0"/>
          <w:bCs/>
          <w:lang w:val="en-US"/>
        </w:rPr>
        <w:t xml:space="preserve">’000. </w:t>
      </w:r>
    </w:p>
    <w:p w14:paraId="75710C7A" w14:textId="6C0C44C9" w:rsidR="00EE684C" w:rsidRPr="008F0654" w:rsidRDefault="00B2604D" w:rsidP="005D2243">
      <w:pPr>
        <w:numPr>
          <w:ilvl w:val="0"/>
          <w:numId w:val="8"/>
        </w:numPr>
        <w:rPr>
          <w:rStyle w:val="Formatvorlage11PtNichtFett"/>
          <w:b w:val="0"/>
          <w:bCs/>
          <w:lang w:val="en-US"/>
        </w:rPr>
      </w:pPr>
      <w:r w:rsidRPr="008F0654">
        <w:rPr>
          <w:rFonts w:ascii="Europa-Light" w:hAnsi="Europa-Light"/>
          <w:b w:val="0"/>
          <w:bCs/>
          <w:sz w:val="22"/>
          <w:szCs w:val="22"/>
          <w:lang w:val="en-US"/>
        </w:rPr>
        <w:t>Te</w:t>
      </w:r>
      <w:r w:rsidR="008F0039" w:rsidRPr="008F0654">
        <w:rPr>
          <w:rFonts w:ascii="Europa-Light" w:hAnsi="Europa-Light"/>
          <w:b w:val="0"/>
          <w:bCs/>
          <w:sz w:val="22"/>
          <w:szCs w:val="22"/>
          <w:lang w:val="en-US"/>
        </w:rPr>
        <w:t>C</w:t>
      </w:r>
      <w:r w:rsidRPr="008F0654">
        <w:rPr>
          <w:rFonts w:ascii="Europa-Light" w:hAnsi="Europa-Light"/>
          <w:b w:val="0"/>
          <w:bCs/>
          <w:sz w:val="22"/>
          <w:szCs w:val="22"/>
          <w:lang w:val="en-US"/>
        </w:rPr>
        <w:t>o ep2 membership</w:t>
      </w:r>
      <w:r w:rsidRPr="008F0654">
        <w:rPr>
          <w:rStyle w:val="Formatvorlage11PtNichtFett"/>
          <w:b w:val="0"/>
          <w:bCs/>
          <w:lang w:val="en-US"/>
        </w:rPr>
        <w:t xml:space="preserve">: registration fee CHF 50’000 and a yearly fee. The membership can be requested by </w:t>
      </w:r>
      <w:hyperlink r:id="rId9" w:history="1">
        <w:r w:rsidR="00487C30" w:rsidRPr="000F69FE">
          <w:rPr>
            <w:rStyle w:val="Hyperlink"/>
            <w:rFonts w:ascii="Europa-Light" w:hAnsi="Europa-Light" w:cs="Arial"/>
            <w:b w:val="0"/>
            <w:snapToGrid w:val="0"/>
            <w:sz w:val="22"/>
            <w:szCs w:val="22"/>
            <w:lang w:val="en-US"/>
          </w:rPr>
          <w:t>ra@ep2.ch</w:t>
        </w:r>
      </w:hyperlink>
      <w:r w:rsidRPr="008F0654">
        <w:rPr>
          <w:rStyle w:val="Formatvorlage11PtNichtFett"/>
          <w:b w:val="0"/>
          <w:bCs/>
          <w:lang w:val="en-US"/>
        </w:rPr>
        <w:t xml:space="preserve"> </w:t>
      </w:r>
    </w:p>
    <w:p w14:paraId="0CF8922B" w14:textId="77777777" w:rsidR="00B2604D" w:rsidRPr="008F0654" w:rsidRDefault="00B2604D" w:rsidP="00541A13">
      <w:pPr>
        <w:rPr>
          <w:rStyle w:val="Formatvorlage11PtNichtFett"/>
          <w:b w:val="0"/>
          <w:bCs/>
          <w:lang w:val="en-US"/>
        </w:rPr>
      </w:pPr>
    </w:p>
    <w:p w14:paraId="370C4594" w14:textId="77777777" w:rsidR="005D2243" w:rsidRPr="008F0654" w:rsidRDefault="00290616" w:rsidP="00541A13">
      <w:pPr>
        <w:rPr>
          <w:rStyle w:val="Formatvorlage11PtNichtFett"/>
          <w:b w:val="0"/>
          <w:bCs/>
          <w:lang w:val="en-US"/>
        </w:rPr>
      </w:pPr>
      <w:r w:rsidRPr="008F0654">
        <w:rPr>
          <w:rStyle w:val="Formatvorlage11PtNichtFett"/>
          <w:b w:val="0"/>
          <w:bCs/>
          <w:lang w:val="en-US"/>
        </w:rPr>
        <w:t xml:space="preserve">As soon you are registered, you will </w:t>
      </w:r>
      <w:r w:rsidR="00541A13" w:rsidRPr="008F0654">
        <w:rPr>
          <w:rStyle w:val="Formatvorlage11PtNichtFett"/>
          <w:b w:val="0"/>
          <w:bCs/>
          <w:lang w:val="en-US"/>
        </w:rPr>
        <w:t xml:space="preserve">receive the </w:t>
      </w:r>
      <w:r w:rsidRPr="008F0654">
        <w:rPr>
          <w:rStyle w:val="Formatvorlage11PtNichtFett"/>
          <w:b w:val="0"/>
          <w:bCs/>
          <w:lang w:val="en-US"/>
        </w:rPr>
        <w:t xml:space="preserve">actual version and all </w:t>
      </w:r>
      <w:r w:rsidR="005B72A5" w:rsidRPr="008F0654">
        <w:rPr>
          <w:rStyle w:val="Formatvorlage11PtNichtFett"/>
          <w:b w:val="0"/>
          <w:bCs/>
          <w:lang w:val="en-US"/>
        </w:rPr>
        <w:t xml:space="preserve">previous versions. </w:t>
      </w:r>
    </w:p>
    <w:p w14:paraId="6CD5FCF4" w14:textId="77777777" w:rsidR="00541A13" w:rsidRPr="008F0654" w:rsidRDefault="00290616" w:rsidP="00541A13">
      <w:pPr>
        <w:rPr>
          <w:rStyle w:val="Formatvorlage11PtNichtFett"/>
          <w:b w:val="0"/>
          <w:bCs/>
          <w:lang w:val="en-US"/>
        </w:rPr>
      </w:pPr>
      <w:r w:rsidRPr="008F0654">
        <w:rPr>
          <w:rStyle w:val="Formatvorlage11PtNichtFett"/>
          <w:b w:val="0"/>
          <w:bCs/>
          <w:lang w:val="en-US"/>
        </w:rPr>
        <w:t>The ordered</w:t>
      </w:r>
      <w:r w:rsidR="00541A13" w:rsidRPr="008F0654">
        <w:rPr>
          <w:rStyle w:val="Formatvorlage11PtNichtFett"/>
          <w:b w:val="0"/>
          <w:bCs/>
          <w:lang w:val="en-US"/>
        </w:rPr>
        <w:t xml:space="preserve"> specification </w:t>
      </w:r>
      <w:r w:rsidRPr="008F0654">
        <w:rPr>
          <w:rStyle w:val="Formatvorlage11PtNichtFett"/>
          <w:b w:val="0"/>
          <w:bCs/>
          <w:lang w:val="en-US"/>
        </w:rPr>
        <w:t>can be</w:t>
      </w:r>
      <w:r w:rsidR="00541A13" w:rsidRPr="008F0654">
        <w:rPr>
          <w:rStyle w:val="Formatvorlage11PtNichtFett"/>
          <w:b w:val="0"/>
          <w:bCs/>
          <w:lang w:val="en-US"/>
        </w:rPr>
        <w:t xml:space="preserve"> only </w:t>
      </w:r>
      <w:r w:rsidRPr="008F0654">
        <w:rPr>
          <w:rStyle w:val="Formatvorlage11PtNichtFett"/>
          <w:b w:val="0"/>
          <w:bCs/>
          <w:lang w:val="en-US"/>
        </w:rPr>
        <w:t xml:space="preserve">used </w:t>
      </w:r>
      <w:r w:rsidR="00541A13" w:rsidRPr="008F0654">
        <w:rPr>
          <w:rStyle w:val="Formatvorlage11PtNichtFett"/>
          <w:b w:val="0"/>
          <w:bCs/>
          <w:lang w:val="en-US"/>
        </w:rPr>
        <w:t xml:space="preserve">for the declared use on your </w:t>
      </w:r>
      <w:r w:rsidRPr="008F0654">
        <w:rPr>
          <w:rStyle w:val="Formatvorlage11PtNichtFett"/>
          <w:b w:val="0"/>
          <w:bCs/>
          <w:lang w:val="en-US"/>
        </w:rPr>
        <w:t xml:space="preserve">first page of your </w:t>
      </w:r>
      <w:r w:rsidR="00541A13" w:rsidRPr="008F0654">
        <w:rPr>
          <w:rStyle w:val="Formatvorlage11PtNichtFett"/>
          <w:b w:val="0"/>
          <w:bCs/>
          <w:lang w:val="en-US"/>
        </w:rPr>
        <w:t xml:space="preserve">registration form and may not be copied for other persons. </w:t>
      </w:r>
    </w:p>
    <w:p w14:paraId="685613B3" w14:textId="77777777" w:rsidR="00541A13" w:rsidRPr="008F0654" w:rsidRDefault="00541A13" w:rsidP="00541A13">
      <w:pPr>
        <w:rPr>
          <w:rStyle w:val="Formatvorlage11PtNichtFett"/>
          <w:b w:val="0"/>
          <w:bCs/>
          <w:lang w:val="en-US"/>
        </w:rPr>
      </w:pPr>
    </w:p>
    <w:p w14:paraId="493EABFE" w14:textId="77777777" w:rsidR="00541A13" w:rsidRPr="008F0654" w:rsidRDefault="00541A13" w:rsidP="00541A13">
      <w:pPr>
        <w:rPr>
          <w:rStyle w:val="Formatvorlage11PtNichtFett"/>
          <w:b w:val="0"/>
          <w:bCs/>
          <w:lang w:val="en-US"/>
        </w:rPr>
      </w:pPr>
      <w:r w:rsidRPr="008F0654">
        <w:rPr>
          <w:rStyle w:val="Formatvorlage11PtNichtFett"/>
          <w:b w:val="0"/>
          <w:bCs/>
          <w:lang w:val="en-US"/>
        </w:rPr>
        <w:t>If you have questions, don’t hesitate to contact us by using one of the following contact points:</w:t>
      </w:r>
    </w:p>
    <w:p w14:paraId="045913AE" w14:textId="77777777" w:rsidR="00B2604D" w:rsidRPr="008F0654" w:rsidRDefault="00B2604D" w:rsidP="00541A13">
      <w:pPr>
        <w:rPr>
          <w:rFonts w:ascii="Europa-Light" w:hAnsi="Europa-Light" w:cs="Arial"/>
          <w:b w:val="0"/>
          <w:bCs/>
          <w:snapToGrid w:val="0"/>
          <w:color w:val="000000"/>
          <w:sz w:val="22"/>
          <w:szCs w:val="22"/>
          <w:lang w:val="en-US"/>
        </w:rPr>
      </w:pPr>
    </w:p>
    <w:p w14:paraId="6854BCF8" w14:textId="77777777" w:rsidR="00B2604D" w:rsidRPr="000F69FE" w:rsidRDefault="00B2604D" w:rsidP="00541A13">
      <w:pPr>
        <w:rPr>
          <w:rFonts w:ascii="Europa-Light" w:hAnsi="Europa-Light" w:cs="Arial"/>
          <w:snapToGrid w:val="0"/>
          <w:color w:val="000000"/>
          <w:sz w:val="22"/>
          <w:szCs w:val="22"/>
          <w:lang w:val="en-US"/>
        </w:rPr>
      </w:pPr>
      <w:r w:rsidRPr="000F69FE">
        <w:rPr>
          <w:rFonts w:ascii="Europa-Light" w:hAnsi="Europa-Light" w:cs="Arial"/>
          <w:snapToGrid w:val="0"/>
          <w:color w:val="000000"/>
          <w:sz w:val="22"/>
          <w:szCs w:val="22"/>
          <w:lang w:val="en-US"/>
        </w:rPr>
        <w:t>Commercial Issues:</w:t>
      </w:r>
    </w:p>
    <w:p w14:paraId="15E2703B" w14:textId="68ACD3F9" w:rsidR="00B2604D" w:rsidRPr="000F69FE" w:rsidRDefault="00B2604D" w:rsidP="00541A13">
      <w:pPr>
        <w:rPr>
          <w:rFonts w:ascii="Europa-Light" w:hAnsi="Europa-Light" w:cs="Arial"/>
          <w:b w:val="0"/>
          <w:snapToGrid w:val="0"/>
          <w:color w:val="000000"/>
          <w:sz w:val="22"/>
          <w:szCs w:val="22"/>
          <w:lang w:val="en-US"/>
        </w:rPr>
      </w:pPr>
      <w:r w:rsidRPr="000F69FE">
        <w:rPr>
          <w:rFonts w:ascii="Europa-Light" w:hAnsi="Europa-Light" w:cs="Arial"/>
          <w:b w:val="0"/>
          <w:snapToGrid w:val="0"/>
          <w:color w:val="000000"/>
          <w:sz w:val="22"/>
          <w:szCs w:val="22"/>
          <w:lang w:val="en-US"/>
        </w:rPr>
        <w:t>Name</w:t>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r w:rsidR="00980113">
        <w:rPr>
          <w:rFonts w:ascii="Europa-Light" w:hAnsi="Europa-Light" w:cs="Arial"/>
          <w:b w:val="0"/>
          <w:snapToGrid w:val="0"/>
          <w:color w:val="000000"/>
          <w:sz w:val="22"/>
          <w:szCs w:val="22"/>
          <w:lang w:val="en-US"/>
        </w:rPr>
        <w:t>Stephanie Kü</w:t>
      </w:r>
      <w:r w:rsidR="00DD2DCF">
        <w:rPr>
          <w:rFonts w:ascii="Europa-Light" w:hAnsi="Europa-Light" w:cs="Arial"/>
          <w:b w:val="0"/>
          <w:snapToGrid w:val="0"/>
          <w:color w:val="000000"/>
          <w:sz w:val="22"/>
          <w:szCs w:val="22"/>
          <w:lang w:val="en-US"/>
        </w:rPr>
        <w:t>hne</w:t>
      </w:r>
    </w:p>
    <w:p w14:paraId="2AF83DC2" w14:textId="344B4984" w:rsidR="00541A13" w:rsidRPr="000F69FE" w:rsidRDefault="00541A13" w:rsidP="00541A13">
      <w:pPr>
        <w:rPr>
          <w:rFonts w:ascii="Europa-Light" w:hAnsi="Europa-Light" w:cs="Arial"/>
          <w:b w:val="0"/>
          <w:snapToGrid w:val="0"/>
          <w:color w:val="000000"/>
          <w:sz w:val="22"/>
          <w:szCs w:val="22"/>
          <w:lang w:val="en-US"/>
        </w:rPr>
      </w:pPr>
      <w:r w:rsidRPr="000F69FE">
        <w:rPr>
          <w:rFonts w:ascii="Europa-Light" w:hAnsi="Europa-Light" w:cs="Arial"/>
          <w:b w:val="0"/>
          <w:snapToGrid w:val="0"/>
          <w:color w:val="000000"/>
          <w:sz w:val="22"/>
          <w:szCs w:val="22"/>
          <w:lang w:val="en-US"/>
        </w:rPr>
        <w:t>Phone</w:t>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t>+41 (</w:t>
      </w:r>
      <w:r w:rsidR="002B5B6E" w:rsidRPr="000F69FE">
        <w:rPr>
          <w:rFonts w:ascii="Europa-Light" w:hAnsi="Europa-Light" w:cs="Arial"/>
          <w:b w:val="0"/>
          <w:snapToGrid w:val="0"/>
          <w:color w:val="000000"/>
          <w:sz w:val="22"/>
          <w:szCs w:val="22"/>
          <w:lang w:val="en-US"/>
        </w:rPr>
        <w:t>71</w:t>
      </w:r>
      <w:r w:rsidRPr="000F69FE">
        <w:rPr>
          <w:rFonts w:ascii="Europa-Light" w:hAnsi="Europa-Light" w:cs="Arial"/>
          <w:b w:val="0"/>
          <w:snapToGrid w:val="0"/>
          <w:color w:val="000000"/>
          <w:sz w:val="22"/>
          <w:szCs w:val="22"/>
          <w:lang w:val="en-US"/>
        </w:rPr>
        <w:t xml:space="preserve">) </w:t>
      </w:r>
      <w:r w:rsidR="002B5B6E" w:rsidRPr="000F69FE">
        <w:rPr>
          <w:rFonts w:ascii="Europa-Light" w:hAnsi="Europa-Light" w:cs="Arial"/>
          <w:b w:val="0"/>
          <w:snapToGrid w:val="0"/>
          <w:color w:val="000000"/>
          <w:sz w:val="22"/>
          <w:szCs w:val="22"/>
          <w:lang w:val="en-US"/>
        </w:rPr>
        <w:t>913 50 20</w:t>
      </w:r>
    </w:p>
    <w:p w14:paraId="126B51DC" w14:textId="6CB30613" w:rsidR="00B2604D" w:rsidRPr="000F69FE" w:rsidRDefault="00B2604D" w:rsidP="002B5B6E">
      <w:pPr>
        <w:rPr>
          <w:rFonts w:ascii="Europa-Light" w:hAnsi="Europa-Light" w:cs="Arial"/>
          <w:b w:val="0"/>
          <w:snapToGrid w:val="0"/>
          <w:color w:val="000000"/>
          <w:sz w:val="22"/>
          <w:szCs w:val="22"/>
          <w:lang w:val="en-US"/>
        </w:rPr>
      </w:pPr>
      <w:r w:rsidRPr="000F69FE">
        <w:rPr>
          <w:rFonts w:ascii="Europa-Light" w:hAnsi="Europa-Light" w:cs="Arial"/>
          <w:b w:val="0"/>
          <w:snapToGrid w:val="0"/>
          <w:color w:val="000000"/>
          <w:sz w:val="22"/>
          <w:szCs w:val="22"/>
          <w:lang w:val="en-US"/>
        </w:rPr>
        <w:t>E-Mail:</w:t>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hyperlink r:id="rId10" w:history="1">
        <w:r w:rsidR="00DD2DCF" w:rsidRPr="0020476B">
          <w:rPr>
            <w:rStyle w:val="Hyperlink"/>
            <w:rFonts w:ascii="Europa-Light" w:hAnsi="Europa-Light" w:cs="Arial"/>
            <w:b w:val="0"/>
            <w:snapToGrid w:val="0"/>
            <w:sz w:val="22"/>
            <w:szCs w:val="22"/>
            <w:lang w:val="en-US"/>
          </w:rPr>
          <w:t>s.kuehne@gebert.ch</w:t>
        </w:r>
      </w:hyperlink>
    </w:p>
    <w:p w14:paraId="777A9E5C" w14:textId="77777777" w:rsidR="002B5B6E" w:rsidRPr="00171A28" w:rsidRDefault="002B5B6E" w:rsidP="002B5B6E">
      <w:pPr>
        <w:rPr>
          <w:rStyle w:val="Formatvorlage11PtNichtFett"/>
          <w:lang w:val="en-US"/>
        </w:rPr>
      </w:pPr>
    </w:p>
    <w:p w14:paraId="3A301DF1" w14:textId="77777777" w:rsidR="00B2604D" w:rsidRPr="000F69FE" w:rsidRDefault="00B2604D" w:rsidP="00B2604D">
      <w:pPr>
        <w:rPr>
          <w:rFonts w:ascii="Europa-Light" w:hAnsi="Europa-Light" w:cs="Arial"/>
          <w:snapToGrid w:val="0"/>
          <w:color w:val="000000"/>
          <w:sz w:val="22"/>
          <w:szCs w:val="22"/>
          <w:lang w:val="en-US"/>
        </w:rPr>
      </w:pPr>
      <w:r w:rsidRPr="000F69FE">
        <w:rPr>
          <w:rFonts w:ascii="Europa-Light" w:hAnsi="Europa-Light" w:cs="Arial"/>
          <w:snapToGrid w:val="0"/>
          <w:color w:val="000000"/>
          <w:sz w:val="22"/>
          <w:szCs w:val="22"/>
          <w:lang w:val="en-US"/>
        </w:rPr>
        <w:t>Specification or Technical Issues:</w:t>
      </w:r>
    </w:p>
    <w:p w14:paraId="62F98928" w14:textId="77777777" w:rsidR="00B2604D" w:rsidRPr="000F69FE" w:rsidRDefault="00B2604D" w:rsidP="00B2604D">
      <w:pPr>
        <w:rPr>
          <w:rFonts w:ascii="Europa-Light" w:hAnsi="Europa-Light" w:cs="Arial"/>
          <w:b w:val="0"/>
          <w:snapToGrid w:val="0"/>
          <w:color w:val="000000"/>
          <w:sz w:val="22"/>
          <w:szCs w:val="22"/>
          <w:lang w:val="en-US"/>
        </w:rPr>
      </w:pPr>
      <w:r w:rsidRPr="000F69FE">
        <w:rPr>
          <w:rFonts w:ascii="Europa-Light" w:hAnsi="Europa-Light" w:cs="Arial"/>
          <w:b w:val="0"/>
          <w:snapToGrid w:val="0"/>
          <w:color w:val="000000"/>
          <w:sz w:val="22"/>
          <w:szCs w:val="22"/>
          <w:lang w:val="en-US"/>
        </w:rPr>
        <w:t>Name</w:t>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t>Martin Osley</w:t>
      </w:r>
    </w:p>
    <w:p w14:paraId="1A0F9EDF" w14:textId="1154E26F" w:rsidR="00B2604D" w:rsidRPr="000F69FE" w:rsidRDefault="00B2604D" w:rsidP="00B2604D">
      <w:pPr>
        <w:rPr>
          <w:rFonts w:ascii="Europa-Light" w:hAnsi="Europa-Light" w:cs="Arial"/>
          <w:b w:val="0"/>
          <w:snapToGrid w:val="0"/>
          <w:color w:val="000000"/>
          <w:sz w:val="22"/>
          <w:szCs w:val="22"/>
          <w:lang w:val="en-US"/>
        </w:rPr>
      </w:pPr>
      <w:r w:rsidRPr="000F69FE">
        <w:rPr>
          <w:rFonts w:ascii="Europa-Light" w:hAnsi="Europa-Light" w:cs="Arial"/>
          <w:b w:val="0"/>
          <w:snapToGrid w:val="0"/>
          <w:color w:val="000000"/>
          <w:sz w:val="22"/>
          <w:szCs w:val="22"/>
          <w:lang w:val="en-US"/>
        </w:rPr>
        <w:t>Phone</w:t>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t>+41 (</w:t>
      </w:r>
      <w:r w:rsidR="00452434">
        <w:rPr>
          <w:rFonts w:ascii="Europa-Light" w:hAnsi="Europa-Light" w:cs="Arial"/>
          <w:b w:val="0"/>
          <w:snapToGrid w:val="0"/>
          <w:color w:val="000000"/>
          <w:sz w:val="22"/>
          <w:szCs w:val="22"/>
          <w:lang w:val="en-US"/>
        </w:rPr>
        <w:t>32</w:t>
      </w:r>
      <w:r w:rsidRPr="000F69FE">
        <w:rPr>
          <w:rFonts w:ascii="Europa-Light" w:hAnsi="Europa-Light" w:cs="Arial"/>
          <w:b w:val="0"/>
          <w:snapToGrid w:val="0"/>
          <w:color w:val="000000"/>
          <w:sz w:val="22"/>
          <w:szCs w:val="22"/>
          <w:lang w:val="en-US"/>
        </w:rPr>
        <w:t xml:space="preserve">) </w:t>
      </w:r>
      <w:r w:rsidR="00452434">
        <w:rPr>
          <w:rFonts w:ascii="Europa-Light" w:hAnsi="Europa-Light" w:cs="Arial"/>
          <w:b w:val="0"/>
          <w:snapToGrid w:val="0"/>
          <w:color w:val="000000"/>
          <w:sz w:val="22"/>
          <w:szCs w:val="22"/>
          <w:lang w:val="en-US"/>
        </w:rPr>
        <w:t>510 35 26</w:t>
      </w:r>
    </w:p>
    <w:p w14:paraId="644E9498" w14:textId="269FA7C3" w:rsidR="00B2604D" w:rsidRPr="000F69FE" w:rsidRDefault="00B2604D" w:rsidP="00B2604D">
      <w:pPr>
        <w:rPr>
          <w:rFonts w:ascii="Europa-Light" w:hAnsi="Europa-Light" w:cs="Arial"/>
          <w:b w:val="0"/>
          <w:snapToGrid w:val="0"/>
          <w:color w:val="000000"/>
          <w:sz w:val="22"/>
          <w:szCs w:val="22"/>
          <w:lang w:val="en-US"/>
        </w:rPr>
      </w:pPr>
      <w:r w:rsidRPr="000F69FE">
        <w:rPr>
          <w:rFonts w:ascii="Europa-Light" w:hAnsi="Europa-Light" w:cs="Arial"/>
          <w:b w:val="0"/>
          <w:snapToGrid w:val="0"/>
          <w:color w:val="000000"/>
          <w:sz w:val="22"/>
          <w:szCs w:val="22"/>
          <w:lang w:val="en-US"/>
        </w:rPr>
        <w:t>E-Mail:</w:t>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hyperlink r:id="rId11" w:history="1">
        <w:r w:rsidR="002B5B6E" w:rsidRPr="000F69FE">
          <w:rPr>
            <w:rStyle w:val="Hyperlink"/>
            <w:rFonts w:ascii="Europa-Light" w:hAnsi="Europa-Light" w:cs="Arial"/>
            <w:b w:val="0"/>
            <w:snapToGrid w:val="0"/>
            <w:sz w:val="22"/>
            <w:szCs w:val="22"/>
            <w:lang w:val="en-US"/>
          </w:rPr>
          <w:t>ra@ep2.ch</w:t>
        </w:r>
      </w:hyperlink>
    </w:p>
    <w:p w14:paraId="35A78547" w14:textId="4019D6A0" w:rsidR="00B2604D" w:rsidRPr="000F69FE" w:rsidRDefault="00B2604D" w:rsidP="00B2604D">
      <w:pPr>
        <w:rPr>
          <w:rFonts w:ascii="Europa-Light" w:hAnsi="Europa-Light" w:cs="Arial"/>
          <w:b w:val="0"/>
          <w:snapToGrid w:val="0"/>
          <w:color w:val="000000"/>
          <w:sz w:val="22"/>
          <w:szCs w:val="22"/>
          <w:lang w:val="en-US"/>
        </w:rPr>
      </w:pPr>
      <w:r w:rsidRPr="000F69FE">
        <w:rPr>
          <w:rFonts w:ascii="Europa-Light" w:hAnsi="Europa-Light" w:cs="Arial"/>
          <w:b w:val="0"/>
          <w:snapToGrid w:val="0"/>
          <w:color w:val="000000"/>
          <w:sz w:val="22"/>
          <w:szCs w:val="22"/>
          <w:lang w:val="en-US"/>
        </w:rPr>
        <w:t>URL:</w:t>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r>
      <w:r w:rsidRPr="000F69FE">
        <w:rPr>
          <w:rFonts w:ascii="Europa-Light" w:hAnsi="Europa-Light" w:cs="Arial"/>
          <w:b w:val="0"/>
          <w:snapToGrid w:val="0"/>
          <w:color w:val="000000"/>
          <w:sz w:val="22"/>
          <w:szCs w:val="22"/>
          <w:lang w:val="en-US"/>
        </w:rPr>
        <w:tab/>
        <w:t>http://www.ep2.ch</w:t>
      </w:r>
    </w:p>
    <w:p w14:paraId="76B0CA82" w14:textId="77777777" w:rsidR="00B2604D" w:rsidRDefault="00B2604D" w:rsidP="00541A13">
      <w:pPr>
        <w:tabs>
          <w:tab w:val="left" w:pos="7938"/>
          <w:tab w:val="right" w:pos="9072"/>
        </w:tabs>
        <w:rPr>
          <w:rStyle w:val="Formatvorlage11PtNichtFett"/>
          <w:lang w:val="en-US"/>
        </w:rPr>
      </w:pPr>
    </w:p>
    <w:p w14:paraId="60BEEC1A" w14:textId="77777777" w:rsidR="00CC633A" w:rsidRDefault="00CC633A" w:rsidP="00541A13">
      <w:pPr>
        <w:tabs>
          <w:tab w:val="left" w:pos="7938"/>
          <w:tab w:val="right" w:pos="9072"/>
        </w:tabs>
        <w:rPr>
          <w:rStyle w:val="Formatvorlage11PtNichtFett"/>
          <w:lang w:val="en-US"/>
        </w:rPr>
      </w:pPr>
    </w:p>
    <w:p w14:paraId="17B40C08" w14:textId="41F20E71" w:rsidR="00655F26" w:rsidRDefault="00655F26" w:rsidP="00541A13">
      <w:pPr>
        <w:tabs>
          <w:tab w:val="left" w:pos="7938"/>
          <w:tab w:val="right" w:pos="9072"/>
        </w:tabs>
        <w:rPr>
          <w:rStyle w:val="Formatvorlage11PtNichtFett"/>
          <w:lang w:val="en-US"/>
        </w:rPr>
      </w:pPr>
      <w:r>
        <w:rPr>
          <w:rStyle w:val="Formatvorlage11PtNichtFett"/>
          <w:lang w:val="en-US"/>
        </w:rPr>
        <w:t>Lia</w:t>
      </w:r>
      <w:r w:rsidR="00061045">
        <w:rPr>
          <w:rStyle w:val="Formatvorlage11PtNichtFett"/>
          <w:lang w:val="en-US"/>
        </w:rPr>
        <w:t>bility</w:t>
      </w:r>
    </w:p>
    <w:p w14:paraId="2EC09154" w14:textId="77777777" w:rsidR="00061045" w:rsidRDefault="00061045" w:rsidP="00541A13">
      <w:pPr>
        <w:tabs>
          <w:tab w:val="left" w:pos="7938"/>
          <w:tab w:val="right" w:pos="9072"/>
        </w:tabs>
        <w:rPr>
          <w:rStyle w:val="Formatvorlage11PtNichtFett"/>
          <w:lang w:val="en-US"/>
        </w:rPr>
      </w:pPr>
    </w:p>
    <w:p w14:paraId="6A937239" w14:textId="073B0C95" w:rsidR="00CC633A" w:rsidRPr="00061045" w:rsidRDefault="00386FD3" w:rsidP="00061045">
      <w:pPr>
        <w:pStyle w:val="Listenabsatz"/>
        <w:numPr>
          <w:ilvl w:val="0"/>
          <w:numId w:val="9"/>
        </w:numPr>
        <w:tabs>
          <w:tab w:val="left" w:pos="7938"/>
          <w:tab w:val="right" w:pos="9072"/>
        </w:tabs>
        <w:rPr>
          <w:rStyle w:val="Formatvorlage11PtNichtFett"/>
          <w:b w:val="0"/>
          <w:bCs/>
          <w:lang w:val="en-US"/>
        </w:rPr>
      </w:pPr>
      <w:r>
        <w:rPr>
          <w:rStyle w:val="Formatvorlage11PtNichtFett"/>
          <w:b w:val="0"/>
          <w:bCs/>
          <w:lang w:val="en-US"/>
        </w:rPr>
        <w:t xml:space="preserve">The </w:t>
      </w:r>
      <w:r w:rsidR="00CC633A" w:rsidRPr="00061045">
        <w:rPr>
          <w:rStyle w:val="Formatvorlage11PtNichtFett"/>
          <w:b w:val="0"/>
          <w:bCs/>
          <w:lang w:val="en-US"/>
        </w:rPr>
        <w:t xml:space="preserve">TeCo ep2 </w:t>
      </w:r>
      <w:r>
        <w:rPr>
          <w:rStyle w:val="Formatvorlage11PtNichtFett"/>
          <w:b w:val="0"/>
          <w:bCs/>
          <w:lang w:val="en-US"/>
        </w:rPr>
        <w:t xml:space="preserve">association </w:t>
      </w:r>
      <w:r w:rsidR="00CC633A" w:rsidRPr="00061045">
        <w:rPr>
          <w:rStyle w:val="Formatvorlage11PtNichtFett"/>
          <w:b w:val="0"/>
          <w:bCs/>
          <w:lang w:val="en-US"/>
        </w:rPr>
        <w:t>shall only be liable for direct damages caused intentionally and by gross negligence.</w:t>
      </w:r>
    </w:p>
    <w:p w14:paraId="30279C56" w14:textId="5C649F76" w:rsidR="00CC633A" w:rsidRPr="00061045" w:rsidRDefault="00CC633A" w:rsidP="00061045">
      <w:pPr>
        <w:pStyle w:val="Listenabsatz"/>
        <w:numPr>
          <w:ilvl w:val="0"/>
          <w:numId w:val="9"/>
        </w:numPr>
        <w:tabs>
          <w:tab w:val="left" w:pos="7938"/>
          <w:tab w:val="right" w:pos="9072"/>
        </w:tabs>
        <w:rPr>
          <w:rStyle w:val="Formatvorlage11PtNichtFett"/>
          <w:b w:val="0"/>
          <w:bCs/>
          <w:lang w:val="en-US"/>
        </w:rPr>
      </w:pPr>
      <w:r w:rsidRPr="00061045">
        <w:rPr>
          <w:rStyle w:val="Formatvorlage11PtNichtFett"/>
          <w:b w:val="0"/>
          <w:bCs/>
          <w:lang w:val="en-US"/>
        </w:rPr>
        <w:t xml:space="preserve">TeCo ep2 </w:t>
      </w:r>
      <w:r w:rsidR="008D0B0D">
        <w:rPr>
          <w:rStyle w:val="Formatvorlage11PtNichtFett"/>
          <w:b w:val="0"/>
          <w:bCs/>
          <w:lang w:val="en-US"/>
        </w:rPr>
        <w:t xml:space="preserve">association </w:t>
      </w:r>
      <w:r w:rsidR="00E26CE8" w:rsidRPr="00E26CE8">
        <w:rPr>
          <w:rStyle w:val="Formatvorlage11PtNichtFett"/>
          <w:b w:val="0"/>
          <w:bCs/>
          <w:lang w:val="en-US"/>
        </w:rPr>
        <w:t xml:space="preserve">shall not be liable for any damages and expenses arising from the intended use of the </w:t>
      </w:r>
      <w:r w:rsidR="008813E8">
        <w:rPr>
          <w:rStyle w:val="Formatvorlage11PtNichtFett"/>
          <w:b w:val="0"/>
          <w:bCs/>
          <w:lang w:val="en-US"/>
        </w:rPr>
        <w:t>l</w:t>
      </w:r>
      <w:r w:rsidR="00E26CE8" w:rsidRPr="00E26CE8">
        <w:rPr>
          <w:rStyle w:val="Formatvorlage11PtNichtFett"/>
          <w:b w:val="0"/>
          <w:bCs/>
          <w:lang w:val="en-US"/>
        </w:rPr>
        <w:t xml:space="preserve">icensed </w:t>
      </w:r>
      <w:r w:rsidR="008813E8">
        <w:rPr>
          <w:rStyle w:val="Formatvorlage11PtNichtFett"/>
          <w:b w:val="0"/>
          <w:bCs/>
          <w:lang w:val="en-US"/>
        </w:rPr>
        <w:t>m</w:t>
      </w:r>
      <w:r w:rsidR="00E26CE8" w:rsidRPr="00E26CE8">
        <w:rPr>
          <w:rStyle w:val="Formatvorlage11PtNichtFett"/>
          <w:b w:val="0"/>
          <w:bCs/>
          <w:lang w:val="en-US"/>
        </w:rPr>
        <w:t>aterial and the results obtained therefrom</w:t>
      </w:r>
      <w:r w:rsidRPr="00061045">
        <w:rPr>
          <w:rStyle w:val="Formatvorlage11PtNichtFett"/>
          <w:b w:val="0"/>
          <w:bCs/>
          <w:lang w:val="en-US"/>
        </w:rPr>
        <w:t>.</w:t>
      </w:r>
    </w:p>
    <w:p w14:paraId="54759170" w14:textId="4F87F91D" w:rsidR="00655F26" w:rsidRPr="00061045" w:rsidRDefault="00655F26" w:rsidP="00061045">
      <w:pPr>
        <w:pStyle w:val="Listenabsatz"/>
        <w:numPr>
          <w:ilvl w:val="0"/>
          <w:numId w:val="9"/>
        </w:numPr>
        <w:tabs>
          <w:tab w:val="left" w:pos="7938"/>
          <w:tab w:val="right" w:pos="9072"/>
        </w:tabs>
        <w:rPr>
          <w:rStyle w:val="Formatvorlage11PtNichtFett"/>
          <w:b w:val="0"/>
          <w:bCs/>
          <w:lang w:val="en-US"/>
        </w:rPr>
      </w:pPr>
      <w:r w:rsidRPr="00061045">
        <w:rPr>
          <w:rStyle w:val="Formatvorlage11PtNichtFett"/>
          <w:b w:val="0"/>
          <w:bCs/>
          <w:lang w:val="en-US"/>
        </w:rPr>
        <w:t xml:space="preserve">TeCo ep 2 </w:t>
      </w:r>
      <w:r w:rsidR="008D0B0D">
        <w:rPr>
          <w:rStyle w:val="Formatvorlage11PtNichtFett"/>
          <w:b w:val="0"/>
          <w:bCs/>
          <w:lang w:val="en-US"/>
        </w:rPr>
        <w:t xml:space="preserve">association </w:t>
      </w:r>
      <w:r w:rsidRPr="00061045">
        <w:rPr>
          <w:rStyle w:val="Formatvorlage11PtNichtFett"/>
          <w:b w:val="0"/>
          <w:bCs/>
          <w:lang w:val="en-US"/>
        </w:rPr>
        <w:t>excludes any liability for indirect or consequential damages, such as loss of profit, unrealized savings, additional expenses of the licensee ep2.</w:t>
      </w:r>
    </w:p>
    <w:sectPr w:rsidR="00655F26" w:rsidRPr="00061045" w:rsidSect="003A3744">
      <w:headerReference w:type="default" r:id="rId12"/>
      <w:footerReference w:type="default" r:id="rId13"/>
      <w:pgSz w:w="11906" w:h="16838" w:code="9"/>
      <w:pgMar w:top="1985" w:right="1418" w:bottom="851" w:left="1418" w:header="794" w:footer="124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AF5F" w14:textId="77777777" w:rsidR="005D1F6D" w:rsidRDefault="005D1F6D">
      <w:r>
        <w:separator/>
      </w:r>
    </w:p>
  </w:endnote>
  <w:endnote w:type="continuationSeparator" w:id="0">
    <w:p w14:paraId="04E19593" w14:textId="77777777" w:rsidR="005D1F6D" w:rsidRDefault="005D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ropa-Bold">
    <w:panose1 w:val="02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ropa-Light">
    <w:panose1 w:val="02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71D1" w14:textId="1957390D" w:rsidR="006B6237" w:rsidRDefault="006B6237" w:rsidP="006B6237">
    <w:pPr>
      <w:pStyle w:val="Fuzeile"/>
      <w:tabs>
        <w:tab w:val="clear" w:pos="4536"/>
        <w:tab w:val="clear" w:pos="9072"/>
        <w:tab w:val="left" w:pos="2730"/>
      </w:tabs>
    </w:pPr>
    <w:r>
      <w:rPr>
        <w:noProof/>
      </w:rPr>
      <w:drawing>
        <wp:anchor distT="0" distB="0" distL="114300" distR="114300" simplePos="0" relativeHeight="251662336" behindDoc="1" locked="0" layoutInCell="1" allowOverlap="1" wp14:anchorId="6CA4A7DF" wp14:editId="2209C5EE">
          <wp:simplePos x="0" y="0"/>
          <wp:positionH relativeFrom="page">
            <wp:posOffset>5080</wp:posOffset>
          </wp:positionH>
          <wp:positionV relativeFrom="paragraph">
            <wp:posOffset>0</wp:posOffset>
          </wp:positionV>
          <wp:extent cx="7833865" cy="1814190"/>
          <wp:effectExtent l="0" t="0" r="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33865" cy="181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14A">
      <w:t>v</w:t>
    </w:r>
    <w:r w:rsidR="004D65F6">
      <w:t>2023-08-21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3A37" w14:textId="77777777" w:rsidR="005D1F6D" w:rsidRDefault="005D1F6D">
      <w:r>
        <w:separator/>
      </w:r>
    </w:p>
  </w:footnote>
  <w:footnote w:type="continuationSeparator" w:id="0">
    <w:p w14:paraId="1C7AB8D9" w14:textId="77777777" w:rsidR="005D1F6D" w:rsidRDefault="005D1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C3F" w14:textId="77777777" w:rsidR="00DB1565" w:rsidRPr="00DA1EC7" w:rsidRDefault="00DB1565" w:rsidP="00DB1565">
    <w:pPr>
      <w:pStyle w:val="Kopfzeile"/>
      <w:rPr>
        <w:lang w:val="en-US"/>
      </w:rPr>
    </w:pPr>
    <w:r>
      <w:rPr>
        <w:noProof/>
      </w:rPr>
      <mc:AlternateContent>
        <mc:Choice Requires="wps">
          <w:drawing>
            <wp:anchor distT="45720" distB="45720" distL="114300" distR="114300" simplePos="0" relativeHeight="251660288" behindDoc="0" locked="0" layoutInCell="1" allowOverlap="1" wp14:anchorId="30DAEE24" wp14:editId="59EE9B4A">
              <wp:simplePos x="0" y="0"/>
              <wp:positionH relativeFrom="column">
                <wp:posOffset>1024255</wp:posOffset>
              </wp:positionH>
              <wp:positionV relativeFrom="paragraph">
                <wp:posOffset>-238125</wp:posOffset>
              </wp:positionV>
              <wp:extent cx="26289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noFill/>
                        <a:miter lim="800000"/>
                        <a:headEnd/>
                        <a:tailEnd/>
                      </a:ln>
                    </wps:spPr>
                    <wps:txbx>
                      <w:txbxContent>
                        <w:p w14:paraId="01F6AA42" w14:textId="77777777" w:rsidR="00DB1565" w:rsidRPr="005F03A6" w:rsidRDefault="00DB1565" w:rsidP="00DB1565">
                          <w:pPr>
                            <w:rPr>
                              <w:rFonts w:ascii="Europa-Bold" w:hAnsi="Europa-Bold"/>
                              <w:b w:val="0"/>
                              <w:bCs/>
                              <w:sz w:val="22"/>
                              <w:szCs w:val="22"/>
                              <w:lang w:val="en-US"/>
                            </w:rPr>
                          </w:pPr>
                          <w:r w:rsidRPr="005F03A6">
                            <w:rPr>
                              <w:rFonts w:ascii="Europa-Bold" w:hAnsi="Europa-Bold"/>
                              <w:b w:val="0"/>
                              <w:bCs/>
                              <w:sz w:val="22"/>
                              <w:szCs w:val="22"/>
                              <w:lang w:val="en-US"/>
                            </w:rPr>
                            <w:t>Verband Technical Cooperation ep2</w:t>
                          </w:r>
                        </w:p>
                        <w:p w14:paraId="6EEE50FC" w14:textId="77777777" w:rsidR="00DB1565" w:rsidRPr="005F03A6" w:rsidRDefault="00DB1565" w:rsidP="00DB1565">
                          <w:pPr>
                            <w:rPr>
                              <w:rFonts w:ascii="Europa-Bold" w:hAnsi="Europa-Bold"/>
                              <w:b w:val="0"/>
                              <w:bCs/>
                              <w:sz w:val="22"/>
                              <w:szCs w:val="22"/>
                              <w:lang w:val="en-US"/>
                            </w:rPr>
                          </w:pPr>
                          <w:r w:rsidRPr="005F03A6">
                            <w:rPr>
                              <w:rFonts w:ascii="Europa-Bold" w:hAnsi="Europa-Bold"/>
                              <w:b w:val="0"/>
                              <w:bCs/>
                              <w:sz w:val="22"/>
                              <w:szCs w:val="22"/>
                              <w:lang w:val="en-US"/>
                            </w:rPr>
                            <w:t>St. Gallerstrasse 58c</w:t>
                          </w:r>
                        </w:p>
                        <w:p w14:paraId="47A5B76E" w14:textId="77777777" w:rsidR="00DB1565" w:rsidRPr="005F03A6" w:rsidRDefault="00DB1565" w:rsidP="00DB1565">
                          <w:pPr>
                            <w:rPr>
                              <w:rFonts w:ascii="Europa-Bold" w:hAnsi="Europa-Bold"/>
                              <w:b w:val="0"/>
                              <w:bCs/>
                              <w:sz w:val="22"/>
                              <w:szCs w:val="22"/>
                            </w:rPr>
                          </w:pPr>
                          <w:r w:rsidRPr="005F03A6">
                            <w:rPr>
                              <w:rFonts w:ascii="Europa-Bold" w:hAnsi="Europa-Bold"/>
                              <w:b w:val="0"/>
                              <w:bCs/>
                              <w:sz w:val="22"/>
                              <w:szCs w:val="22"/>
                              <w:lang w:val="en-US"/>
                            </w:rPr>
                            <w:t>CH – 9500 Wil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DAEE24" id="_x0000_t202" coordsize="21600,21600" o:spt="202" path="m,l,21600r21600,l21600,xe">
              <v:stroke joinstyle="miter"/>
              <v:path gradientshapeok="t" o:connecttype="rect"/>
            </v:shapetype>
            <v:shape id="Textfeld 2" o:spid="_x0000_s1026" type="#_x0000_t202" style="position:absolute;margin-left:80.65pt;margin-top:-18.75pt;width:20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vJDQ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" stroked="f">
              <v:textbox style="mso-fit-shape-to-text:t">
                <w:txbxContent>
                  <w:p w14:paraId="01F6AA42" w14:textId="77777777" w:rsidR="00DB1565" w:rsidRPr="005F03A6" w:rsidRDefault="00DB1565" w:rsidP="00DB1565">
                    <w:pPr>
                      <w:rPr>
                        <w:rFonts w:ascii="Europa-Bold" w:hAnsi="Europa-Bold"/>
                        <w:b w:val="0"/>
                        <w:bCs/>
                        <w:sz w:val="22"/>
                        <w:szCs w:val="22"/>
                        <w:lang w:val="en-US"/>
                      </w:rPr>
                    </w:pPr>
                    <w:r w:rsidRPr="005F03A6">
                      <w:rPr>
                        <w:rFonts w:ascii="Europa-Bold" w:hAnsi="Europa-Bold"/>
                        <w:b w:val="0"/>
                        <w:bCs/>
                        <w:sz w:val="22"/>
                        <w:szCs w:val="22"/>
                        <w:lang w:val="en-US"/>
                      </w:rPr>
                      <w:t>Verband Technical Cooperation ep2</w:t>
                    </w:r>
                  </w:p>
                  <w:p w14:paraId="6EEE50FC" w14:textId="77777777" w:rsidR="00DB1565" w:rsidRPr="005F03A6" w:rsidRDefault="00DB1565" w:rsidP="00DB1565">
                    <w:pPr>
                      <w:rPr>
                        <w:rFonts w:ascii="Europa-Bold" w:hAnsi="Europa-Bold"/>
                        <w:b w:val="0"/>
                        <w:bCs/>
                        <w:sz w:val="22"/>
                        <w:szCs w:val="22"/>
                        <w:lang w:val="en-US"/>
                      </w:rPr>
                    </w:pPr>
                    <w:r w:rsidRPr="005F03A6">
                      <w:rPr>
                        <w:rFonts w:ascii="Europa-Bold" w:hAnsi="Europa-Bold"/>
                        <w:b w:val="0"/>
                        <w:bCs/>
                        <w:sz w:val="22"/>
                        <w:szCs w:val="22"/>
                        <w:lang w:val="en-US"/>
                      </w:rPr>
                      <w:t>St. Gallerstrasse 58c</w:t>
                    </w:r>
                  </w:p>
                  <w:p w14:paraId="47A5B76E" w14:textId="77777777" w:rsidR="00DB1565" w:rsidRPr="005F03A6" w:rsidRDefault="00DB1565" w:rsidP="00DB1565">
                    <w:pPr>
                      <w:rPr>
                        <w:rFonts w:ascii="Europa-Bold" w:hAnsi="Europa-Bold"/>
                        <w:b w:val="0"/>
                        <w:bCs/>
                        <w:sz w:val="22"/>
                        <w:szCs w:val="22"/>
                      </w:rPr>
                    </w:pPr>
                    <w:r w:rsidRPr="005F03A6">
                      <w:rPr>
                        <w:rFonts w:ascii="Europa-Bold" w:hAnsi="Europa-Bold"/>
                        <w:b w:val="0"/>
                        <w:bCs/>
                        <w:sz w:val="22"/>
                        <w:szCs w:val="22"/>
                        <w:lang w:val="en-US"/>
                      </w:rPr>
                      <w:t>CH – 9500 Wil</w:t>
                    </w:r>
                  </w:p>
                </w:txbxContent>
              </v:textbox>
              <w10:wrap type="square"/>
            </v:shape>
          </w:pict>
        </mc:Fallback>
      </mc:AlternateContent>
    </w:r>
    <w:r>
      <w:rPr>
        <w:noProof/>
      </w:rPr>
      <w:drawing>
        <wp:anchor distT="0" distB="0" distL="114300" distR="114300" simplePos="0" relativeHeight="251659264" behindDoc="0" locked="0" layoutInCell="1" allowOverlap="1" wp14:anchorId="31C85946" wp14:editId="6E15A1C7">
          <wp:simplePos x="0" y="0"/>
          <wp:positionH relativeFrom="margin">
            <wp:align>left</wp:align>
          </wp:positionH>
          <wp:positionV relativeFrom="paragraph">
            <wp:posOffset>-142314</wp:posOffset>
          </wp:positionV>
          <wp:extent cx="858741" cy="418072"/>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741" cy="418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93167" w14:textId="77777777" w:rsidR="00BE2BC9" w:rsidRPr="006506D0" w:rsidRDefault="00BE2BC9" w:rsidP="00790BE4">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ACA"/>
    <w:multiLevelType w:val="hybridMultilevel"/>
    <w:tmpl w:val="78EC8A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22450"/>
    <w:multiLevelType w:val="singleLevel"/>
    <w:tmpl w:val="B7A4C0B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03A6662"/>
    <w:multiLevelType w:val="hybridMultilevel"/>
    <w:tmpl w:val="178E26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4FF583A"/>
    <w:multiLevelType w:val="hybridMultilevel"/>
    <w:tmpl w:val="DF5A17D0"/>
    <w:lvl w:ilvl="0" w:tplc="04090007">
      <w:start w:val="1"/>
      <w:numFmt w:val="bullet"/>
      <w:lvlText w:val=""/>
      <w:lvlJc w:val="left"/>
      <w:pPr>
        <w:tabs>
          <w:tab w:val="num" w:pos="501"/>
        </w:tabs>
        <w:ind w:left="501" w:hanging="360"/>
      </w:pPr>
      <w:rPr>
        <w:rFonts w:ascii="Wingdings" w:hAnsi="Wingdings" w:hint="default"/>
        <w:sz w:val="16"/>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4" w15:restartNumberingAfterBreak="0">
    <w:nsid w:val="377A0727"/>
    <w:multiLevelType w:val="hybridMultilevel"/>
    <w:tmpl w:val="461ADF12"/>
    <w:lvl w:ilvl="0" w:tplc="25B271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994884"/>
    <w:multiLevelType w:val="hybridMultilevel"/>
    <w:tmpl w:val="461ADF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474A8"/>
    <w:multiLevelType w:val="hybridMultilevel"/>
    <w:tmpl w:val="50C4E1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DC5399"/>
    <w:multiLevelType w:val="hybridMultilevel"/>
    <w:tmpl w:val="1C068EC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22E1C0F"/>
    <w:multiLevelType w:val="hybridMultilevel"/>
    <w:tmpl w:val="4202A39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170223">
    <w:abstractNumId w:val="1"/>
  </w:num>
  <w:num w:numId="2" w16cid:durableId="335545847">
    <w:abstractNumId w:val="0"/>
  </w:num>
  <w:num w:numId="3" w16cid:durableId="231283935">
    <w:abstractNumId w:val="6"/>
  </w:num>
  <w:num w:numId="4" w16cid:durableId="1016031847">
    <w:abstractNumId w:val="8"/>
  </w:num>
  <w:num w:numId="5" w16cid:durableId="773405300">
    <w:abstractNumId w:val="3"/>
  </w:num>
  <w:num w:numId="6" w16cid:durableId="1018309217">
    <w:abstractNumId w:val="5"/>
  </w:num>
  <w:num w:numId="7" w16cid:durableId="1109275258">
    <w:abstractNumId w:val="4"/>
  </w:num>
  <w:num w:numId="8" w16cid:durableId="1334259075">
    <w:abstractNumId w:val="7"/>
  </w:num>
  <w:num w:numId="9" w16cid:durableId="535238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r+eTJc184h6gGhY+EeLUzZpHWjsQ8ONDEx6ZVXfJFcx60fxOLX8fFTfqP1ZNwQvhix6tFg30GaCwXDVDEtIQ==" w:salt="Y0GFQRZUZekDiBkHjUNoc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13"/>
    <w:rsid w:val="00061045"/>
    <w:rsid w:val="00092FC0"/>
    <w:rsid w:val="000F69FE"/>
    <w:rsid w:val="001012CD"/>
    <w:rsid w:val="00113EA3"/>
    <w:rsid w:val="00125914"/>
    <w:rsid w:val="00133225"/>
    <w:rsid w:val="0017014A"/>
    <w:rsid w:val="00171A28"/>
    <w:rsid w:val="00176AC9"/>
    <w:rsid w:val="00185A69"/>
    <w:rsid w:val="00195DE3"/>
    <w:rsid w:val="001B7F8A"/>
    <w:rsid w:val="001E0EAB"/>
    <w:rsid w:val="00211A6C"/>
    <w:rsid w:val="00262339"/>
    <w:rsid w:val="00290616"/>
    <w:rsid w:val="002B5B6E"/>
    <w:rsid w:val="002F32C2"/>
    <w:rsid w:val="00386FD3"/>
    <w:rsid w:val="003A3744"/>
    <w:rsid w:val="003A6EDF"/>
    <w:rsid w:val="003C59F1"/>
    <w:rsid w:val="003F3CCB"/>
    <w:rsid w:val="004070D6"/>
    <w:rsid w:val="0042534D"/>
    <w:rsid w:val="0042735C"/>
    <w:rsid w:val="00445257"/>
    <w:rsid w:val="00452434"/>
    <w:rsid w:val="004843F7"/>
    <w:rsid w:val="00486232"/>
    <w:rsid w:val="00487C30"/>
    <w:rsid w:val="004C3C92"/>
    <w:rsid w:val="004D65F6"/>
    <w:rsid w:val="00541A13"/>
    <w:rsid w:val="005B3AF4"/>
    <w:rsid w:val="005B72A5"/>
    <w:rsid w:val="005D1F6D"/>
    <w:rsid w:val="005D2243"/>
    <w:rsid w:val="005F03A6"/>
    <w:rsid w:val="006221C0"/>
    <w:rsid w:val="006461BA"/>
    <w:rsid w:val="006506D0"/>
    <w:rsid w:val="00655F26"/>
    <w:rsid w:val="006B6237"/>
    <w:rsid w:val="006C31DE"/>
    <w:rsid w:val="0071064A"/>
    <w:rsid w:val="00790BE4"/>
    <w:rsid w:val="007D7DB9"/>
    <w:rsid w:val="00803A8C"/>
    <w:rsid w:val="008813E8"/>
    <w:rsid w:val="008966C5"/>
    <w:rsid w:val="008D0B0D"/>
    <w:rsid w:val="008E2C78"/>
    <w:rsid w:val="008F0039"/>
    <w:rsid w:val="008F0654"/>
    <w:rsid w:val="00915250"/>
    <w:rsid w:val="00954146"/>
    <w:rsid w:val="00961DB3"/>
    <w:rsid w:val="009704A9"/>
    <w:rsid w:val="00971CAF"/>
    <w:rsid w:val="00980113"/>
    <w:rsid w:val="00986005"/>
    <w:rsid w:val="00996D97"/>
    <w:rsid w:val="00A17366"/>
    <w:rsid w:val="00A80A80"/>
    <w:rsid w:val="00AD6621"/>
    <w:rsid w:val="00AE675E"/>
    <w:rsid w:val="00B2604D"/>
    <w:rsid w:val="00B70336"/>
    <w:rsid w:val="00B769DD"/>
    <w:rsid w:val="00B819B9"/>
    <w:rsid w:val="00BA7EDF"/>
    <w:rsid w:val="00BE2BC9"/>
    <w:rsid w:val="00C4544D"/>
    <w:rsid w:val="00C65082"/>
    <w:rsid w:val="00CB5394"/>
    <w:rsid w:val="00CC633A"/>
    <w:rsid w:val="00D66BB2"/>
    <w:rsid w:val="00DB1565"/>
    <w:rsid w:val="00DC6F05"/>
    <w:rsid w:val="00DD2DCF"/>
    <w:rsid w:val="00E1051F"/>
    <w:rsid w:val="00E26CE8"/>
    <w:rsid w:val="00E96A8F"/>
    <w:rsid w:val="00ED5104"/>
    <w:rsid w:val="00ED5E48"/>
    <w:rsid w:val="00EE684C"/>
    <w:rsid w:val="00F03A93"/>
    <w:rsid w:val="00F26906"/>
    <w:rsid w:val="00F969C7"/>
    <w:rsid w:val="00FA56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E000F4"/>
  <w15:docId w15:val="{451F4692-BCDD-4F1F-8E2E-0222E92B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Arial" w:hAnsi="Arial"/>
      <w:b/>
      <w:sz w:val="16"/>
      <w:lang w:val="de-DE" w:eastAsia="en-US"/>
    </w:rPr>
  </w:style>
  <w:style w:type="paragraph" w:styleId="berschrift1">
    <w:name w:val="heading 1"/>
    <w:basedOn w:val="Standard"/>
    <w:next w:val="Standard"/>
    <w:qFormat/>
    <w:rsid w:val="00B819B9"/>
    <w:pPr>
      <w:keepNext/>
      <w:spacing w:before="240" w:after="60"/>
      <w:outlineLvl w:val="0"/>
    </w:pPr>
    <w:rPr>
      <w:rFonts w:ascii="Europa-Bold" w:hAnsi="Europa-Bold" w:cs="Arial"/>
      <w:bCs/>
      <w:kern w:val="32"/>
      <w:sz w:val="32"/>
      <w:szCs w:val="32"/>
    </w:rPr>
  </w:style>
  <w:style w:type="paragraph" w:styleId="berschrift2">
    <w:name w:val="heading 2"/>
    <w:basedOn w:val="Standard"/>
    <w:next w:val="Standard"/>
    <w:qFormat/>
    <w:pPr>
      <w:keepNext/>
      <w:tabs>
        <w:tab w:val="right" w:pos="8789"/>
        <w:tab w:val="right" w:pos="9072"/>
      </w:tabs>
      <w:jc w:val="right"/>
      <w:outlineLvl w:val="1"/>
    </w:pPr>
    <w:rPr>
      <w:b w:val="0"/>
      <w:sz w:val="24"/>
      <w:lang w:val="en-GB"/>
    </w:rPr>
  </w:style>
  <w:style w:type="paragraph" w:styleId="berschrift3">
    <w:name w:val="heading 3"/>
    <w:basedOn w:val="Standard"/>
    <w:next w:val="Standard"/>
    <w:qFormat/>
    <w:pPr>
      <w:keepNext/>
      <w:tabs>
        <w:tab w:val="left" w:pos="851"/>
        <w:tab w:val="left" w:pos="7938"/>
        <w:tab w:val="right" w:pos="9072"/>
      </w:tabs>
      <w:outlineLvl w:val="2"/>
    </w:pPr>
    <w:rPr>
      <w:b w:val="0"/>
      <w:sz w:val="20"/>
    </w:rPr>
  </w:style>
  <w:style w:type="paragraph" w:styleId="berschrift4">
    <w:name w:val="heading 4"/>
    <w:basedOn w:val="Standard"/>
    <w:next w:val="Standard"/>
    <w:qFormat/>
    <w:pPr>
      <w:keepNext/>
      <w:tabs>
        <w:tab w:val="left" w:pos="7938"/>
        <w:tab w:val="right" w:pos="9072"/>
      </w:tabs>
      <w:ind w:left="360" w:hanging="76"/>
      <w:outlineLvl w:val="3"/>
    </w:pPr>
    <w:rPr>
      <w:bCs/>
      <w:i/>
      <w:iCs/>
      <w:sz w:val="24"/>
      <w:lang w:val="en-GB"/>
    </w:rPr>
  </w:style>
  <w:style w:type="paragraph" w:styleId="berschrift5">
    <w:name w:val="heading 5"/>
    <w:basedOn w:val="Standard"/>
    <w:next w:val="Standard"/>
    <w:qFormat/>
    <w:pPr>
      <w:keepNext/>
      <w:tabs>
        <w:tab w:val="left" w:pos="7938"/>
        <w:tab w:val="right" w:pos="9072"/>
      </w:tabs>
      <w:ind w:left="63"/>
      <w:outlineLvl w:val="4"/>
    </w:pPr>
    <w:rPr>
      <w:bCs/>
      <w:i/>
      <w:iCs/>
      <w:sz w:val="24"/>
      <w:lang w:val="en-GB"/>
    </w:rPr>
  </w:style>
  <w:style w:type="paragraph" w:styleId="berschrift6">
    <w:name w:val="heading 6"/>
    <w:basedOn w:val="Standard"/>
    <w:next w:val="Standard"/>
    <w:qFormat/>
    <w:pPr>
      <w:keepNext/>
      <w:tabs>
        <w:tab w:val="left" w:pos="7938"/>
        <w:tab w:val="right" w:pos="9072"/>
      </w:tabs>
      <w:outlineLvl w:val="5"/>
    </w:pPr>
    <w:rPr>
      <w:b w:val="0"/>
      <w:sz w:val="24"/>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link w:val="DokumentstrukturZchn"/>
    <w:rsid w:val="00790BE4"/>
    <w:rPr>
      <w:rFonts w:ascii="Tahoma" w:hAnsi="Tahoma" w:cs="Tahoma"/>
      <w:szCs w:val="16"/>
    </w:rPr>
  </w:style>
  <w:style w:type="character" w:customStyle="1" w:styleId="DokumentstrukturZchn">
    <w:name w:val="Dokumentstruktur Zchn"/>
    <w:link w:val="Dokumentstruktur"/>
    <w:rsid w:val="00790BE4"/>
    <w:rPr>
      <w:rFonts w:ascii="Tahoma" w:hAnsi="Tahoma" w:cs="Tahoma"/>
      <w:b/>
      <w:sz w:val="16"/>
      <w:szCs w:val="16"/>
      <w:lang w:val="de-DE" w:eastAsia="en-US"/>
    </w:rPr>
  </w:style>
  <w:style w:type="paragraph" w:styleId="Titel">
    <w:name w:val="Title"/>
    <w:basedOn w:val="Standard"/>
    <w:next w:val="Standard"/>
    <w:link w:val="TitelZchn"/>
    <w:qFormat/>
    <w:rsid w:val="00541A13"/>
    <w:pPr>
      <w:spacing w:before="240" w:after="60"/>
      <w:jc w:val="center"/>
      <w:outlineLvl w:val="0"/>
    </w:pPr>
    <w:rPr>
      <w:rFonts w:ascii="Cambria" w:hAnsi="Cambria"/>
      <w:bCs/>
      <w:kern w:val="28"/>
      <w:sz w:val="32"/>
      <w:szCs w:val="32"/>
    </w:rPr>
  </w:style>
  <w:style w:type="character" w:customStyle="1" w:styleId="TitelZchn">
    <w:name w:val="Titel Zchn"/>
    <w:link w:val="Titel"/>
    <w:rsid w:val="00541A13"/>
    <w:rPr>
      <w:rFonts w:ascii="Cambria" w:eastAsia="Times New Roman" w:hAnsi="Cambria" w:cs="Times New Roman"/>
      <w:b/>
      <w:bCs/>
      <w:kern w:val="28"/>
      <w:sz w:val="32"/>
      <w:szCs w:val="32"/>
      <w:lang w:val="de-DE" w:eastAsia="en-US"/>
    </w:rPr>
  </w:style>
  <w:style w:type="paragraph" w:styleId="Sprechblasentext">
    <w:name w:val="Balloon Text"/>
    <w:basedOn w:val="Standard"/>
    <w:link w:val="SprechblasentextZchn"/>
    <w:semiHidden/>
    <w:unhideWhenUsed/>
    <w:rsid w:val="00F26906"/>
    <w:rPr>
      <w:rFonts w:ascii="Segoe UI" w:hAnsi="Segoe UI" w:cs="Segoe UI"/>
      <w:sz w:val="18"/>
      <w:szCs w:val="18"/>
    </w:rPr>
  </w:style>
  <w:style w:type="character" w:customStyle="1" w:styleId="SprechblasentextZchn">
    <w:name w:val="Sprechblasentext Zchn"/>
    <w:basedOn w:val="Absatz-Standardschriftart"/>
    <w:link w:val="Sprechblasentext"/>
    <w:semiHidden/>
    <w:rsid w:val="00F26906"/>
    <w:rPr>
      <w:rFonts w:ascii="Segoe UI" w:hAnsi="Segoe UI" w:cs="Segoe UI"/>
      <w:b/>
      <w:sz w:val="18"/>
      <w:szCs w:val="18"/>
      <w:lang w:val="de-DE" w:eastAsia="en-US"/>
    </w:rPr>
  </w:style>
  <w:style w:type="character" w:styleId="Platzhaltertext">
    <w:name w:val="Placeholder Text"/>
    <w:basedOn w:val="Absatz-Standardschriftart"/>
    <w:uiPriority w:val="99"/>
    <w:semiHidden/>
    <w:rsid w:val="008966C5"/>
    <w:rPr>
      <w:color w:val="808080"/>
    </w:rPr>
  </w:style>
  <w:style w:type="character" w:styleId="NichtaufgelsteErwhnung">
    <w:name w:val="Unresolved Mention"/>
    <w:basedOn w:val="Absatz-Standardschriftart"/>
    <w:rsid w:val="006506D0"/>
    <w:rPr>
      <w:color w:val="605E5C"/>
      <w:shd w:val="clear" w:color="auto" w:fill="E1DFDD"/>
    </w:rPr>
  </w:style>
  <w:style w:type="character" w:customStyle="1" w:styleId="KopfzeileZchn">
    <w:name w:val="Kopfzeile Zchn"/>
    <w:basedOn w:val="Absatz-Standardschriftart"/>
    <w:link w:val="Kopfzeile"/>
    <w:uiPriority w:val="99"/>
    <w:rsid w:val="00DB1565"/>
    <w:rPr>
      <w:rFonts w:ascii="Arial" w:hAnsi="Arial"/>
      <w:b/>
      <w:sz w:val="16"/>
      <w:lang w:val="de-DE" w:eastAsia="en-US"/>
    </w:rPr>
  </w:style>
  <w:style w:type="character" w:customStyle="1" w:styleId="Formatvorlage11PtNichtFett">
    <w:name w:val="Formatvorlage 11 Pt. Nicht Fett"/>
    <w:basedOn w:val="Absatz-Standardschriftart"/>
    <w:rsid w:val="00AE675E"/>
    <w:rPr>
      <w:rFonts w:ascii="Europa-Light" w:hAnsi="Europa-Light"/>
      <w:b w:val="0"/>
      <w:sz w:val="22"/>
    </w:rPr>
  </w:style>
  <w:style w:type="character" w:styleId="BesuchterLink">
    <w:name w:val="FollowedHyperlink"/>
    <w:basedOn w:val="Absatz-Standardschriftart"/>
    <w:semiHidden/>
    <w:unhideWhenUsed/>
    <w:rsid w:val="00487C30"/>
    <w:rPr>
      <w:color w:val="800080" w:themeColor="followedHyperlink"/>
      <w:u w:val="single"/>
    </w:rPr>
  </w:style>
  <w:style w:type="paragraph" w:styleId="Listenabsatz">
    <w:name w:val="List Paragraph"/>
    <w:basedOn w:val="Standard"/>
    <w:uiPriority w:val="34"/>
    <w:qFormat/>
    <w:rsid w:val="00061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87172">
      <w:bodyDiv w:val="1"/>
      <w:marLeft w:val="0"/>
      <w:marRight w:val="0"/>
      <w:marTop w:val="0"/>
      <w:marBottom w:val="0"/>
      <w:divBdr>
        <w:top w:val="none" w:sz="0" w:space="0" w:color="auto"/>
        <w:left w:val="none" w:sz="0" w:space="0" w:color="auto"/>
        <w:bottom w:val="none" w:sz="0" w:space="0" w:color="auto"/>
        <w:right w:val="none" w:sz="0" w:space="0" w:color="auto"/>
      </w:divBdr>
    </w:div>
    <w:div w:id="18660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p2.ch?subject=Registration%20Form%20for%20ep2%20Specific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ep2.ch?subject=ep2%20Specif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kuehne@gebert.ch" TargetMode="External"/><Relationship Id="rId4" Type="http://schemas.openxmlformats.org/officeDocument/2006/relationships/settings" Target="settings.xml"/><Relationship Id="rId9" Type="http://schemas.openxmlformats.org/officeDocument/2006/relationships/hyperlink" Target="mailto:ra@ep2.ch?subject=ep2%20Specificat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Documents\ep2\07-Formulare\Registration%20Form%20Spec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D5DD71-5AD4-41DB-8804-38CA8EDA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Form Specs.dot</Template>
  <TotalTime>0</TotalTime>
  <Pages>2</Pages>
  <Words>515</Words>
  <Characters>3247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ep2 Registration Form</vt:lpstr>
      <vt:lpstr>ep2 Registration Form</vt:lpstr>
    </vt:vector>
  </TitlesOfParts>
  <Company>Zühlke Engineering AG</Company>
  <LinksUpToDate>false</LinksUpToDate>
  <CharactersWithSpaces>3755</CharactersWithSpaces>
  <SharedDoc>false</SharedDoc>
  <HLinks>
    <vt:vector size="18" baseType="variant">
      <vt:variant>
        <vt:i4>5636217</vt:i4>
      </vt:variant>
      <vt:variant>
        <vt:i4>3</vt:i4>
      </vt:variant>
      <vt:variant>
        <vt:i4>0</vt:i4>
      </vt:variant>
      <vt:variant>
        <vt:i4>5</vt:i4>
      </vt:variant>
      <vt:variant>
        <vt:lpwstr>mailto:ra@eftpos2000.ch</vt:lpwstr>
      </vt:variant>
      <vt:variant>
        <vt:lpwstr/>
      </vt:variant>
      <vt:variant>
        <vt:i4>5636217</vt:i4>
      </vt:variant>
      <vt:variant>
        <vt:i4>0</vt:i4>
      </vt:variant>
      <vt:variant>
        <vt:i4>0</vt:i4>
      </vt:variant>
      <vt:variant>
        <vt:i4>5</vt:i4>
      </vt:variant>
      <vt:variant>
        <vt:lpwstr>mailto:ra@eftpos2000.ch</vt:lpwstr>
      </vt:variant>
      <vt:variant>
        <vt:lpwstr/>
      </vt:variant>
      <vt:variant>
        <vt:i4>5636217</vt:i4>
      </vt:variant>
      <vt:variant>
        <vt:i4>0</vt:i4>
      </vt:variant>
      <vt:variant>
        <vt:i4>0</vt:i4>
      </vt:variant>
      <vt:variant>
        <vt:i4>5</vt:i4>
      </vt:variant>
      <vt:variant>
        <vt:lpwstr>mailto:ra@eftpos2000.ch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ep2 Registration Form</dc:title>
  <dc:creator>Martin Osley</dc:creator>
  <cp:lastModifiedBy>Martin Osley</cp:lastModifiedBy>
  <cp:revision>59</cp:revision>
  <cp:lastPrinted>2016-01-04T13:29:00Z</cp:lastPrinted>
  <dcterms:created xsi:type="dcterms:W3CDTF">2016-01-04T21:08:00Z</dcterms:created>
  <dcterms:modified xsi:type="dcterms:W3CDTF">2023-08-21T15:43:00Z</dcterms:modified>
</cp:coreProperties>
</file>